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D78" w:rsidRPr="00BC6648" w:rsidRDefault="001C4D78" w:rsidP="001C4D78">
      <w:pPr>
        <w:pStyle w:val="Signature"/>
        <w:rPr>
          <w:rFonts w:ascii="Fira Sans" w:hAnsi="Fira Sans"/>
          <w:b/>
          <w:bCs/>
          <w:sz w:val="22"/>
          <w:szCs w:val="22"/>
          <w:u w:val="single"/>
        </w:rPr>
      </w:pPr>
      <w:r w:rsidRPr="00BC6648">
        <w:rPr>
          <w:rFonts w:ascii="Fira Sans" w:hAnsi="Fira Sans"/>
          <w:b/>
          <w:bCs/>
          <w:sz w:val="22"/>
          <w:szCs w:val="22"/>
          <w:u w:val="single"/>
        </w:rPr>
        <w:t>Diversity policy for SB – MB - EC</w:t>
      </w:r>
    </w:p>
    <w:p w:rsidR="001C4D78" w:rsidRPr="00BC6648" w:rsidRDefault="001C4D78" w:rsidP="001C4D78">
      <w:pPr>
        <w:pStyle w:val="Signature"/>
        <w:rPr>
          <w:rFonts w:ascii="Fira Sans" w:hAnsi="Fira Sans"/>
          <w:sz w:val="22"/>
          <w:szCs w:val="22"/>
        </w:rPr>
      </w:pPr>
    </w:p>
    <w:p w:rsidR="001C4D78" w:rsidRPr="00BC6648" w:rsidRDefault="001C4D78" w:rsidP="001C4D78">
      <w:pPr>
        <w:pStyle w:val="Signature"/>
        <w:rPr>
          <w:rFonts w:ascii="Fira Sans" w:hAnsi="Fira Sans"/>
          <w:b/>
          <w:sz w:val="22"/>
          <w:szCs w:val="22"/>
        </w:rPr>
      </w:pPr>
      <w:r w:rsidRPr="00BC6648">
        <w:rPr>
          <w:rFonts w:ascii="Fira Sans" w:hAnsi="Fira Sans"/>
          <w:b/>
          <w:sz w:val="22"/>
          <w:szCs w:val="22"/>
        </w:rPr>
        <w:t xml:space="preserve">Supervisory Board </w:t>
      </w:r>
    </w:p>
    <w:p w:rsidR="001C4D78" w:rsidRPr="00BC6648" w:rsidRDefault="001C4D78" w:rsidP="001C4D78">
      <w:pPr>
        <w:pStyle w:val="Signature"/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 xml:space="preserve">The composition of the Supervisory Board should be as varied as possible taking into account: 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Knowledge (NEW)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 xml:space="preserve">Experience 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Age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Board tenure (NEW)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Gender (at least 30% male and at least 30% female members)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Nationality /cultural background (</w:t>
      </w:r>
      <w:r w:rsidRPr="00BC6648">
        <w:rPr>
          <w:rFonts w:ascii="Fira Sans" w:hAnsi="Fira Sans"/>
          <w:sz w:val="22"/>
          <w:szCs w:val="22"/>
        </w:rPr>
        <w:t>aiming for a maximum of 50% of one nationality / cultural background</w:t>
      </w:r>
      <w:r w:rsidRPr="00BC6648">
        <w:rPr>
          <w:rFonts w:ascii="Fira Sans" w:hAnsi="Fira Sans"/>
          <w:sz w:val="22"/>
          <w:szCs w:val="22"/>
          <w:lang w:val="en-GB"/>
        </w:rPr>
        <w:t>)</w:t>
      </w:r>
    </w:p>
    <w:p w:rsidR="001C4D78" w:rsidRPr="00BC6648" w:rsidRDefault="001C4D78" w:rsidP="001C4D78">
      <w:pPr>
        <w:pStyle w:val="Signature"/>
        <w:rPr>
          <w:rFonts w:ascii="Fira Sans" w:hAnsi="Fira Sans"/>
          <w:b/>
          <w:sz w:val="22"/>
          <w:szCs w:val="22"/>
          <w:u w:val="single"/>
        </w:rPr>
      </w:pPr>
    </w:p>
    <w:p w:rsidR="001C4D78" w:rsidRPr="00BC6648" w:rsidRDefault="001C4D78" w:rsidP="001C4D78">
      <w:pPr>
        <w:pStyle w:val="Signature"/>
        <w:rPr>
          <w:rFonts w:ascii="Fira Sans" w:hAnsi="Fira Sans"/>
          <w:b/>
          <w:sz w:val="22"/>
          <w:szCs w:val="22"/>
        </w:rPr>
      </w:pPr>
      <w:r w:rsidRPr="00BC6648">
        <w:rPr>
          <w:rFonts w:ascii="Fira Sans" w:hAnsi="Fira Sans"/>
          <w:b/>
          <w:sz w:val="22"/>
          <w:szCs w:val="22"/>
        </w:rPr>
        <w:t>Managing Board</w:t>
      </w:r>
      <w:r>
        <w:rPr>
          <w:rStyle w:val="FootnoteReference"/>
          <w:b/>
          <w:sz w:val="22"/>
          <w:szCs w:val="22"/>
        </w:rPr>
        <w:footnoteReference w:id="2"/>
      </w:r>
      <w:r w:rsidRPr="00BC6648">
        <w:rPr>
          <w:rFonts w:ascii="Fira Sans" w:hAnsi="Fira Sans"/>
          <w:b/>
          <w:sz w:val="22"/>
          <w:szCs w:val="22"/>
        </w:rPr>
        <w:t xml:space="preserve"> </w:t>
      </w:r>
    </w:p>
    <w:p w:rsidR="001C4D78" w:rsidRPr="00BC6648" w:rsidRDefault="001C4D78" w:rsidP="001C4D78">
      <w:pPr>
        <w:pStyle w:val="Signature"/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 xml:space="preserve">The composition of the Managing Board should be as varied as possible taking into account: 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Knowledge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Experience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Age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b/>
          <w:sz w:val="22"/>
          <w:szCs w:val="22"/>
          <w:u w:val="single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Gender (at least 30% male and at least 30% female members)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b/>
          <w:sz w:val="22"/>
          <w:szCs w:val="22"/>
          <w:u w:val="single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 xml:space="preserve">Nationality /cultural background </w:t>
      </w:r>
    </w:p>
    <w:p w:rsidR="001C4D78" w:rsidRPr="00BC6648" w:rsidRDefault="001C4D78" w:rsidP="001C4D78">
      <w:pPr>
        <w:pStyle w:val="Signature"/>
        <w:rPr>
          <w:rFonts w:ascii="Fira Sans" w:hAnsi="Fira Sans"/>
          <w:b/>
          <w:sz w:val="22"/>
          <w:szCs w:val="22"/>
          <w:u w:val="single"/>
        </w:rPr>
      </w:pPr>
    </w:p>
    <w:p w:rsidR="001C4D78" w:rsidRPr="00BC6648" w:rsidRDefault="001C4D78" w:rsidP="001C4D78">
      <w:pPr>
        <w:pStyle w:val="Signature"/>
        <w:rPr>
          <w:rFonts w:ascii="Fira Sans" w:hAnsi="Fira Sans"/>
          <w:b/>
          <w:sz w:val="22"/>
          <w:szCs w:val="22"/>
        </w:rPr>
      </w:pPr>
      <w:r w:rsidRPr="00BC6648">
        <w:rPr>
          <w:rFonts w:ascii="Fira Sans" w:hAnsi="Fira Sans"/>
          <w:b/>
          <w:sz w:val="22"/>
          <w:szCs w:val="22"/>
        </w:rPr>
        <w:t>Executive Committee</w:t>
      </w:r>
    </w:p>
    <w:p w:rsidR="001C4D78" w:rsidRPr="00BC6648" w:rsidRDefault="001C4D78" w:rsidP="001C4D78">
      <w:pPr>
        <w:pStyle w:val="Signature"/>
        <w:rPr>
          <w:rFonts w:ascii="Fira Sans" w:hAnsi="Fira Sans"/>
          <w:sz w:val="22"/>
          <w:szCs w:val="22"/>
          <w:lang w:val="en-GB"/>
        </w:rPr>
      </w:pPr>
      <w:r>
        <w:rPr>
          <w:rFonts w:ascii="Fira Sans" w:hAnsi="Fira Sans"/>
          <w:sz w:val="22"/>
          <w:szCs w:val="22"/>
          <w:lang w:val="en-GB"/>
        </w:rPr>
        <w:t>T</w:t>
      </w:r>
      <w:r w:rsidRPr="00BC6648">
        <w:rPr>
          <w:rFonts w:ascii="Fira Sans" w:hAnsi="Fira Sans"/>
          <w:sz w:val="22"/>
          <w:szCs w:val="22"/>
          <w:lang w:val="en-GB"/>
        </w:rPr>
        <w:t xml:space="preserve">he composition of the Executive Committee should be as varied as possible taking into account: 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Knowledge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Experience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Age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Gender (at least 30% male and at least 30% female members)</w:t>
      </w:r>
    </w:p>
    <w:p w:rsidR="001C4D78" w:rsidRPr="00BC6648" w:rsidRDefault="001C4D78" w:rsidP="001C4D78">
      <w:pPr>
        <w:pStyle w:val="Signature"/>
        <w:numPr>
          <w:ilvl w:val="0"/>
          <w:numId w:val="10"/>
        </w:numPr>
        <w:rPr>
          <w:rFonts w:ascii="Fira Sans" w:hAnsi="Fira Sans"/>
          <w:sz w:val="22"/>
          <w:szCs w:val="22"/>
          <w:lang w:val="en-GB"/>
        </w:rPr>
      </w:pPr>
      <w:r w:rsidRPr="00BC6648">
        <w:rPr>
          <w:rFonts w:ascii="Fira Sans" w:hAnsi="Fira Sans"/>
          <w:sz w:val="22"/>
          <w:szCs w:val="22"/>
          <w:lang w:val="en-GB"/>
        </w:rPr>
        <w:t>Nationality /cultural background (</w:t>
      </w:r>
      <w:r w:rsidRPr="00BC6648">
        <w:rPr>
          <w:rFonts w:ascii="Fira Sans" w:hAnsi="Fira Sans"/>
          <w:sz w:val="22"/>
          <w:szCs w:val="22"/>
        </w:rPr>
        <w:t>aiming for a maximum of 50% of one nationality / cultural background</w:t>
      </w:r>
      <w:r w:rsidRPr="00BC6648">
        <w:rPr>
          <w:rFonts w:ascii="Fira Sans" w:hAnsi="Fira Sans"/>
          <w:sz w:val="22"/>
          <w:szCs w:val="22"/>
          <w:lang w:val="en-GB"/>
        </w:rPr>
        <w:t>)</w:t>
      </w:r>
    </w:p>
    <w:p w:rsidR="00AA764C" w:rsidRPr="00DD6173" w:rsidRDefault="00AA764C" w:rsidP="00BF7B62">
      <w:pPr>
        <w:spacing w:line="240" w:lineRule="auto"/>
      </w:pPr>
    </w:p>
    <w:sectPr w:rsidR="00AA764C" w:rsidRPr="00DD6173" w:rsidSect="00D437A5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2381" w:right="1361" w:bottom="2069" w:left="1361" w:header="1134" w:footer="10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6BEA" w:rsidRDefault="00D66BEA" w:rsidP="00B20D6C">
      <w:r>
        <w:separator/>
      </w:r>
    </w:p>
  </w:endnote>
  <w:endnote w:type="continuationSeparator" w:id="0">
    <w:p w:rsidR="00D66BEA" w:rsidRDefault="00D66BEA" w:rsidP="00B20D6C">
      <w:r>
        <w:continuationSeparator/>
      </w:r>
    </w:p>
  </w:endnote>
  <w:endnote w:type="continuationNotice" w:id="1">
    <w:p w:rsidR="00D66BEA" w:rsidRDefault="00D66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D78" w:rsidRPr="001C4D78" w:rsidRDefault="001C4D78" w:rsidP="001C4D78">
    <w:pPr>
      <w:pStyle w:val="Header"/>
      <w:rPr>
        <w:rStyle w:val="PageNumber"/>
        <w:i/>
        <w:iCs/>
        <w:noProof/>
      </w:rPr>
    </w:pPr>
    <w:r>
      <w:rPr>
        <w:i/>
        <w:iCs/>
      </w:rPr>
      <w:t>[a</w:t>
    </w:r>
    <w:r w:rsidRPr="001C4D78">
      <w:rPr>
        <w:i/>
        <w:iCs/>
      </w:rPr>
      <w:t>s approved by the SB on 1</w:t>
    </w:r>
    <w:r>
      <w:rPr>
        <w:i/>
        <w:iCs/>
      </w:rPr>
      <w:t>1</w:t>
    </w:r>
    <w:r w:rsidRPr="001C4D78">
      <w:rPr>
        <w:i/>
        <w:iCs/>
      </w:rPr>
      <w:t xml:space="preserve"> October 2017</w:t>
    </w:r>
    <w:r>
      <w:rPr>
        <w:i/>
        <w:iCs/>
      </w:rPr>
      <w:t>]</w:t>
    </w:r>
  </w:p>
  <w:p w:rsidR="00D437A5" w:rsidRDefault="00D43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6BEA" w:rsidRDefault="00D66BEA" w:rsidP="00B20D6C">
      <w:r>
        <w:separator/>
      </w:r>
    </w:p>
  </w:footnote>
  <w:footnote w:type="continuationSeparator" w:id="0">
    <w:p w:rsidR="00D66BEA" w:rsidRDefault="00D66BEA" w:rsidP="00B20D6C">
      <w:r>
        <w:continuationSeparator/>
      </w:r>
    </w:p>
  </w:footnote>
  <w:footnote w:type="continuationNotice" w:id="1">
    <w:p w:rsidR="00D66BEA" w:rsidRDefault="00D66BEA">
      <w:pPr>
        <w:spacing w:line="240" w:lineRule="auto"/>
      </w:pPr>
    </w:p>
  </w:footnote>
  <w:footnote w:id="2">
    <w:p w:rsidR="001C4D78" w:rsidRDefault="001C4D78" w:rsidP="001C4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6648">
        <w:t>Note: for the MB, as a matter of principle, no targets have been included because the number of people is so small that target setting does not make a lot of sense. The only exception to be made is the gender target prescribed by Dutch legislation.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A43" w:rsidRDefault="00D66BEA">
    <w:pPr>
      <w:pStyle w:val="Header"/>
    </w:pPr>
    <w:r>
      <w:rPr>
        <w:noProof/>
      </w:rPr>
      <w:pict w14:anchorId="60956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028" o:spid="_x0000_s1027" type="#_x0000_t75" alt="Announcement_A4" style="position:absolute;margin-left:0;margin-top:0;width:602.05pt;height:85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ouncement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F2D" w:rsidRPr="00D437A5" w:rsidRDefault="001C4D78">
    <w:pPr>
      <w:pStyle w:val="Header"/>
      <w:rPr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2F6B3502" wp14:editId="392875C6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597d4988a1e8b51874314825" descr="{&quot;HashCode&quot;:139641400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4D78" w:rsidRPr="001C4D78" w:rsidRDefault="001C4D78" w:rsidP="001C4D78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1C4D78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B3502" id="_x0000_t202" coordsize="21600,21600" o:spt="202" path="m,l,21600r21600,l21600,xe">
              <v:stroke joinstyle="miter"/>
              <v:path gradientshapeok="t" o:connecttype="rect"/>
            </v:shapetype>
            <v:shape id="MSIPCM597d4988a1e8b51874314825" o:spid="_x0000_s1026" type="#_x0000_t202" alt="{&quot;HashCode&quot;:1396414009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MB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" o:allowincell="f" filled="f" stroked="f" strokeweight=".5pt">
              <v:textbox inset=",0,20pt,0">
                <w:txbxContent>
                  <w:p w:rsidR="001C4D78" w:rsidRPr="001C4D78" w:rsidRDefault="001C4D78" w:rsidP="001C4D78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1C4D78">
                      <w:rPr>
                        <w:rFonts w:ascii="Calibri" w:hAnsi="Calibri" w:cs="Calibri"/>
                        <w:color w:val="737373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7A5">
      <w:rPr>
        <w:lang w:val="nl-NL"/>
      </w:rPr>
      <w:t xml:space="preserve">Page </w:t>
    </w:r>
    <w:r w:rsidR="00D437A5">
      <w:rPr>
        <w:lang w:val="nl-NL"/>
      </w:rPr>
      <w:fldChar w:fldCharType="begin"/>
    </w:r>
    <w:r w:rsidR="00D437A5">
      <w:rPr>
        <w:lang w:val="nl-NL"/>
      </w:rPr>
      <w:instrText xml:space="preserve"> PAGE  \* Arabic  \* MERGEFORMAT </w:instrText>
    </w:r>
    <w:r w:rsidR="00D437A5">
      <w:rPr>
        <w:lang w:val="nl-NL"/>
      </w:rPr>
      <w:fldChar w:fldCharType="separate"/>
    </w:r>
    <w:r w:rsidR="00D437A5">
      <w:rPr>
        <w:noProof/>
        <w:lang w:val="nl-NL"/>
      </w:rPr>
      <w:t>1</w:t>
    </w:r>
    <w:r w:rsidR="00D437A5">
      <w:rPr>
        <w:lang w:val="nl-NL"/>
      </w:rPr>
      <w:fldChar w:fldCharType="end"/>
    </w:r>
    <w:r w:rsidR="00D437A5">
      <w:rPr>
        <w:lang w:val="nl-NL"/>
      </w:rPr>
      <w:t xml:space="preserve"> of </w:t>
    </w:r>
    <w:r w:rsidR="00D437A5">
      <w:rPr>
        <w:lang w:val="nl-NL"/>
      </w:rPr>
      <w:fldChar w:fldCharType="begin"/>
    </w:r>
    <w:r w:rsidR="00D437A5">
      <w:rPr>
        <w:lang w:val="nl-NL"/>
      </w:rPr>
      <w:instrText xml:space="preserve"> NUMPAGES  \* Arabic  \* MERGEFORMAT </w:instrText>
    </w:r>
    <w:r w:rsidR="00D437A5">
      <w:rPr>
        <w:lang w:val="nl-NL"/>
      </w:rPr>
      <w:fldChar w:fldCharType="separate"/>
    </w:r>
    <w:r w:rsidR="00D437A5">
      <w:rPr>
        <w:noProof/>
        <w:lang w:val="nl-NL"/>
      </w:rPr>
      <w:t>2</w:t>
    </w:r>
    <w:r w:rsidR="00D437A5">
      <w:rPr>
        <w:lang w:val="nl-N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A43" w:rsidRDefault="001C4D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5D6867B" wp14:editId="4A3B1CC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4ec4479ca2a8e7bc52384b9a" descr="{&quot;HashCode&quot;:139641400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C4D78" w:rsidRPr="001C4D78" w:rsidRDefault="001C4D78" w:rsidP="001C4D78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1C4D78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6867B" id="_x0000_t202" coordsize="21600,21600" o:spt="202" path="m,l,21600r21600,l21600,xe">
              <v:stroke joinstyle="miter"/>
              <v:path gradientshapeok="t" o:connecttype="rect"/>
            </v:shapetype>
            <v:shape id="MSIPCM4ec4479ca2a8e7bc52384b9a" o:spid="_x0000_s1027" type="#_x0000_t202" alt="{&quot;HashCode&quot;:1396414009,&quot;Height&quot;:842.0,&quot;Width&quot;:595.0,&quot;Placement&quot;:&quot;Header&quot;,&quot;Index&quot;:&quot;FirstPage&quot;,&quot;Section&quot;:1,&quot;Top&quot;:0.0,&quot;Left&quot;:0.0}" style="position:absolute;margin-left:0;margin-top:15pt;width:5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" o:allowincell="f" filled="f" stroked="f" strokeweight=".5pt">
              <v:textbox inset=",0,20pt,0">
                <w:txbxContent>
                  <w:p w:rsidR="001C4D78" w:rsidRPr="001C4D78" w:rsidRDefault="001C4D78" w:rsidP="001C4D78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1C4D78">
                      <w:rPr>
                        <w:rFonts w:ascii="Calibri" w:hAnsi="Calibri" w:cs="Calibri"/>
                        <w:color w:val="737373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7A5">
      <w:rPr>
        <w:noProof/>
      </w:rPr>
      <w:drawing>
        <wp:anchor distT="0" distB="0" distL="114300" distR="114300" simplePos="0" relativeHeight="251656192" behindDoc="0" locked="0" layoutInCell="1" allowOverlap="1" wp14:anchorId="5F96BF15" wp14:editId="352D84F0">
          <wp:simplePos x="0" y="0"/>
          <wp:positionH relativeFrom="column">
            <wp:posOffset>3762375</wp:posOffset>
          </wp:positionH>
          <wp:positionV relativeFrom="paragraph">
            <wp:posOffset>-482600</wp:posOffset>
          </wp:positionV>
          <wp:extent cx="2419200" cy="752400"/>
          <wp:effectExtent l="0" t="0" r="63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CAE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A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A4EC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D164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5C6F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20EE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96712B"/>
    <w:multiLevelType w:val="multilevel"/>
    <w:tmpl w:val="A48E84B8"/>
    <w:numStyleLink w:val="Bulletslist"/>
  </w:abstractNum>
  <w:abstractNum w:abstractNumId="7" w15:restartNumberingAfterBreak="0">
    <w:nsid w:val="3BB12262"/>
    <w:multiLevelType w:val="hybridMultilevel"/>
    <w:tmpl w:val="8DB0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320E"/>
    <w:multiLevelType w:val="multilevel"/>
    <w:tmpl w:val="A48E84B8"/>
    <w:styleLink w:val="Bullets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Segoe UI" w:hAnsi="Segoe UI" w:hint="default"/>
        <w:color w:val="1D1D1B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Segoe UI" w:hAnsi="Segoe UI" w:hint="default"/>
        <w:color w:val="1D1D1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750DCA"/>
    <w:multiLevelType w:val="multilevel"/>
    <w:tmpl w:val="77742E4C"/>
    <w:styleLink w:val="Numbering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Fira Sans" w:hAnsi="Fira Sans" w:hint="default"/>
        <w:sz w:val="21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ascii="Fira Sans" w:hAnsi="Fira Sans" w:hint="default"/>
        <w:sz w:val="21"/>
      </w:rPr>
    </w:lvl>
    <w:lvl w:ilvl="2">
      <w:start w:val="1"/>
      <w:numFmt w:val="decimal"/>
      <w:pStyle w:val="ListNumber3"/>
      <w:lvlText w:val="%3."/>
      <w:lvlJc w:val="left"/>
      <w:pPr>
        <w:ind w:left="1080" w:hanging="360"/>
      </w:pPr>
      <w:rPr>
        <w:rFonts w:ascii="Fira Sans" w:hAnsi="Fira Sans" w:hint="default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94072393">
    <w:abstractNumId w:val="9"/>
  </w:num>
  <w:num w:numId="2" w16cid:durableId="1175153076">
    <w:abstractNumId w:val="4"/>
  </w:num>
  <w:num w:numId="3" w16cid:durableId="1038552369">
    <w:abstractNumId w:val="1"/>
  </w:num>
  <w:num w:numId="4" w16cid:durableId="68189695">
    <w:abstractNumId w:val="0"/>
  </w:num>
  <w:num w:numId="5" w16cid:durableId="707995619">
    <w:abstractNumId w:val="5"/>
  </w:num>
  <w:num w:numId="6" w16cid:durableId="1610889797">
    <w:abstractNumId w:val="8"/>
  </w:num>
  <w:num w:numId="7" w16cid:durableId="550927131">
    <w:abstractNumId w:val="3"/>
  </w:num>
  <w:num w:numId="8" w16cid:durableId="1868374393">
    <w:abstractNumId w:val="2"/>
  </w:num>
  <w:num w:numId="9" w16cid:durableId="1408190090">
    <w:abstractNumId w:val="6"/>
  </w:num>
  <w:num w:numId="10" w16cid:durableId="768160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78"/>
    <w:rsid w:val="00062F5C"/>
    <w:rsid w:val="000B3AAC"/>
    <w:rsid w:val="000E1A17"/>
    <w:rsid w:val="001530FF"/>
    <w:rsid w:val="00171532"/>
    <w:rsid w:val="0017289C"/>
    <w:rsid w:val="0019387A"/>
    <w:rsid w:val="0019469A"/>
    <w:rsid w:val="00197EDF"/>
    <w:rsid w:val="001C4D78"/>
    <w:rsid w:val="001F2CFF"/>
    <w:rsid w:val="00216567"/>
    <w:rsid w:val="00216EAE"/>
    <w:rsid w:val="002212AC"/>
    <w:rsid w:val="00231C0C"/>
    <w:rsid w:val="00270C43"/>
    <w:rsid w:val="002B1C3A"/>
    <w:rsid w:val="002E0DCD"/>
    <w:rsid w:val="00322056"/>
    <w:rsid w:val="0034005E"/>
    <w:rsid w:val="003818E1"/>
    <w:rsid w:val="003D5076"/>
    <w:rsid w:val="003E426E"/>
    <w:rsid w:val="00436707"/>
    <w:rsid w:val="00490F2D"/>
    <w:rsid w:val="0049273A"/>
    <w:rsid w:val="004C126F"/>
    <w:rsid w:val="005D5BBC"/>
    <w:rsid w:val="00604788"/>
    <w:rsid w:val="0062063C"/>
    <w:rsid w:val="0062259C"/>
    <w:rsid w:val="00623F49"/>
    <w:rsid w:val="006569CC"/>
    <w:rsid w:val="0069463B"/>
    <w:rsid w:val="006E1168"/>
    <w:rsid w:val="006E3B4C"/>
    <w:rsid w:val="00730DF5"/>
    <w:rsid w:val="00754A43"/>
    <w:rsid w:val="007B0A5F"/>
    <w:rsid w:val="007B186A"/>
    <w:rsid w:val="007C20F8"/>
    <w:rsid w:val="00830EAD"/>
    <w:rsid w:val="0083341D"/>
    <w:rsid w:val="00853DBE"/>
    <w:rsid w:val="00873571"/>
    <w:rsid w:val="008A340B"/>
    <w:rsid w:val="008C5FD0"/>
    <w:rsid w:val="008D6534"/>
    <w:rsid w:val="009001E9"/>
    <w:rsid w:val="00923BB7"/>
    <w:rsid w:val="00946494"/>
    <w:rsid w:val="0097083E"/>
    <w:rsid w:val="009C2E1D"/>
    <w:rsid w:val="009D6F03"/>
    <w:rsid w:val="00A01CC7"/>
    <w:rsid w:val="00A148D5"/>
    <w:rsid w:val="00A17611"/>
    <w:rsid w:val="00A35067"/>
    <w:rsid w:val="00AA764C"/>
    <w:rsid w:val="00AE1A99"/>
    <w:rsid w:val="00B20D6C"/>
    <w:rsid w:val="00B677A0"/>
    <w:rsid w:val="00BB2AD1"/>
    <w:rsid w:val="00BC3D86"/>
    <w:rsid w:val="00BF579D"/>
    <w:rsid w:val="00BF5D03"/>
    <w:rsid w:val="00BF7B62"/>
    <w:rsid w:val="00C25FB3"/>
    <w:rsid w:val="00C53FFA"/>
    <w:rsid w:val="00C668E9"/>
    <w:rsid w:val="00CA3B26"/>
    <w:rsid w:val="00CB4024"/>
    <w:rsid w:val="00CD0415"/>
    <w:rsid w:val="00CE1A2A"/>
    <w:rsid w:val="00D2223A"/>
    <w:rsid w:val="00D437A5"/>
    <w:rsid w:val="00D470B2"/>
    <w:rsid w:val="00D66BEA"/>
    <w:rsid w:val="00DB1900"/>
    <w:rsid w:val="00DD6173"/>
    <w:rsid w:val="00DE1781"/>
    <w:rsid w:val="00DE6C6E"/>
    <w:rsid w:val="00E83622"/>
    <w:rsid w:val="00E93167"/>
    <w:rsid w:val="00EC11C6"/>
    <w:rsid w:val="00ED2E33"/>
    <w:rsid w:val="00EF2E35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2F869"/>
  <w14:defaultImageDpi w14:val="32767"/>
  <w15:chartTrackingRefBased/>
  <w15:docId w15:val="{13EBE243-5A8A-422A-AAEC-7D5DECEA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6534"/>
    <w:pPr>
      <w:spacing w:line="240" w:lineRule="atLeast"/>
    </w:pPr>
    <w:rPr>
      <w:rFonts w:ascii="Fira Sans" w:hAnsi="Fira Sans"/>
      <w:sz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6534"/>
    <w:pPr>
      <w:keepNext/>
      <w:keepLines/>
      <w:spacing w:before="240"/>
      <w:outlineLvl w:val="0"/>
    </w:pPr>
    <w:rPr>
      <w:rFonts w:ascii="Fira Sans Medium" w:eastAsiaTheme="majorEastAsia" w:hAnsi="Fira Sans Medium" w:cstheme="majorBidi"/>
      <w:color w:val="0070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36707"/>
    <w:pPr>
      <w:keepNext/>
      <w:keepLines/>
      <w:spacing w:before="240"/>
      <w:outlineLvl w:val="1"/>
    </w:pPr>
    <w:rPr>
      <w:rFonts w:ascii="Fira Sans Medium" w:eastAsiaTheme="majorEastAsia" w:hAnsi="Fira Sans Medium" w:cstheme="majorBidi"/>
      <w:color w:val="00A3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36707"/>
    <w:pPr>
      <w:keepNext/>
      <w:keepLines/>
      <w:spacing w:before="240"/>
      <w:outlineLvl w:val="2"/>
    </w:pPr>
    <w:rPr>
      <w:rFonts w:eastAsiaTheme="majorEastAsia" w:cstheme="majorBidi"/>
      <w:i/>
      <w:color w:val="00A3D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0D6C"/>
  </w:style>
  <w:style w:type="paragraph" w:styleId="Footer">
    <w:name w:val="footer"/>
    <w:basedOn w:val="Normal"/>
    <w:link w:val="FooterChar"/>
    <w:uiPriority w:val="99"/>
    <w:unhideWhenUsed/>
    <w:rsid w:val="00B20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6C"/>
  </w:style>
  <w:style w:type="table" w:styleId="TableGrid">
    <w:name w:val="Table Grid"/>
    <w:basedOn w:val="TableNormal"/>
    <w:uiPriority w:val="39"/>
    <w:rsid w:val="00FF7AA7"/>
    <w:rPr>
      <w:rFonts w:ascii="Fira Sans" w:hAnsi="Fir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F7AA7"/>
    <w:rPr>
      <w:rFonts w:ascii="Fira Sans" w:hAnsi="Fira Sans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8D6534"/>
    <w:rPr>
      <w:rFonts w:ascii="Fira Sans Medium" w:eastAsiaTheme="majorEastAsia" w:hAnsi="Fira Sans Medium" w:cstheme="majorBidi"/>
      <w:color w:val="0070B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36707"/>
    <w:rPr>
      <w:rFonts w:ascii="Fira Sans Medium" w:eastAsiaTheme="majorEastAsia" w:hAnsi="Fira Sans Medium" w:cstheme="majorBidi"/>
      <w:color w:val="00A3DB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E6C6E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C6E"/>
    <w:rPr>
      <w:rFonts w:ascii="Fira Sans" w:eastAsiaTheme="majorEastAsia" w:hAnsi="Fira Sans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F7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AA7"/>
    <w:rPr>
      <w:rFonts w:ascii="Fira Sans" w:eastAsiaTheme="minorEastAsia" w:hAnsi="Fira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FF7AA7"/>
    <w:rPr>
      <w:rFonts w:ascii="Fira Sans" w:hAnsi="Fira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FF7AA7"/>
    <w:rPr>
      <w:rFonts w:ascii="Fira Sans" w:hAnsi="Fira Sans"/>
      <w:i/>
      <w:iCs/>
    </w:rPr>
  </w:style>
  <w:style w:type="character" w:styleId="IntenseEmphasis">
    <w:name w:val="Intense Emphasis"/>
    <w:basedOn w:val="DefaultParagraphFont"/>
    <w:uiPriority w:val="21"/>
    <w:rsid w:val="00FF7AA7"/>
    <w:rPr>
      <w:rFonts w:ascii="Fira Sans" w:hAnsi="Fira Sans"/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FF7AA7"/>
    <w:rPr>
      <w:rFonts w:ascii="Fira Sans" w:hAnsi="Fira Sans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FF7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AA7"/>
    <w:rPr>
      <w:rFonts w:ascii="Fira Sans" w:hAnsi="Fira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F7A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AA7"/>
    <w:rPr>
      <w:rFonts w:ascii="Fira Sans" w:hAnsi="Fira San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FF7AA7"/>
    <w:rPr>
      <w:rFonts w:ascii="Fira Sans" w:hAnsi="Fira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FF7AA7"/>
    <w:rPr>
      <w:rFonts w:ascii="Fira Sans" w:hAnsi="Fira Sans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FF7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B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2"/>
    <w:rsid w:val="00436707"/>
    <w:rPr>
      <w:rFonts w:ascii="Fira Sans" w:eastAsiaTheme="majorEastAsia" w:hAnsi="Fira Sans" w:cstheme="majorBidi"/>
      <w:i/>
      <w:color w:val="00A3DB"/>
    </w:rPr>
  </w:style>
  <w:style w:type="numbering" w:customStyle="1" w:styleId="Numberinglist">
    <w:name w:val="Numbering list"/>
    <w:uiPriority w:val="99"/>
    <w:rsid w:val="008D6534"/>
    <w:pPr>
      <w:numPr>
        <w:numId w:val="1"/>
      </w:numPr>
    </w:pPr>
  </w:style>
  <w:style w:type="paragraph" w:styleId="ListBullet">
    <w:name w:val="List Bullet"/>
    <w:aliases w:val="Bullets"/>
    <w:basedOn w:val="Normal"/>
    <w:uiPriority w:val="1"/>
    <w:qFormat/>
    <w:rsid w:val="00D437A5"/>
    <w:pPr>
      <w:numPr>
        <w:numId w:val="9"/>
      </w:numPr>
      <w:contextualSpacing/>
    </w:pPr>
  </w:style>
  <w:style w:type="paragraph" w:styleId="ListNumber">
    <w:name w:val="List Number"/>
    <w:aliases w:val="Numbering"/>
    <w:basedOn w:val="Normal"/>
    <w:uiPriority w:val="1"/>
    <w:qFormat/>
    <w:rsid w:val="008D653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8D6534"/>
    <w:pPr>
      <w:numPr>
        <w:ilvl w:val="1"/>
        <w:numId w:val="1"/>
      </w:numPr>
      <w:contextualSpacing/>
    </w:pPr>
  </w:style>
  <w:style w:type="paragraph" w:styleId="ListNumber3">
    <w:name w:val="List Number 3"/>
    <w:basedOn w:val="Normal"/>
    <w:uiPriority w:val="99"/>
    <w:unhideWhenUsed/>
    <w:rsid w:val="008D6534"/>
    <w:pPr>
      <w:numPr>
        <w:ilvl w:val="2"/>
        <w:numId w:val="1"/>
      </w:numPr>
      <w:contextualSpacing/>
    </w:pPr>
  </w:style>
  <w:style w:type="numbering" w:customStyle="1" w:styleId="Bulletslist">
    <w:name w:val="Bullets list"/>
    <w:uiPriority w:val="99"/>
    <w:rsid w:val="00D437A5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D437A5"/>
    <w:pPr>
      <w:numPr>
        <w:ilvl w:val="1"/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D437A5"/>
    <w:pPr>
      <w:numPr>
        <w:ilvl w:val="2"/>
        <w:numId w:val="9"/>
      </w:numPr>
      <w:contextualSpacing/>
    </w:pPr>
  </w:style>
  <w:style w:type="character" w:styleId="FootnoteReference">
    <w:name w:val="footnote reference"/>
    <w:rsid w:val="001C4D78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C4D78"/>
    <w:pPr>
      <w:adjustRightInd w:val="0"/>
      <w:snapToGrid w:val="0"/>
    </w:pPr>
    <w:rPr>
      <w:rFonts w:ascii="Trebuchet MS" w:eastAsia="Times New Roman" w:hAnsi="Trebuchet MS" w:cs="Times New Roman"/>
      <w:sz w:val="14"/>
      <w:szCs w:val="20"/>
      <w:lang w:val="en-US" w:eastAsia="de-CH"/>
    </w:rPr>
  </w:style>
  <w:style w:type="character" w:customStyle="1" w:styleId="FootnoteTextChar">
    <w:name w:val="Footnote Text Char"/>
    <w:basedOn w:val="DefaultParagraphFont"/>
    <w:link w:val="FootnoteText"/>
    <w:rsid w:val="001C4D78"/>
    <w:rPr>
      <w:rFonts w:ascii="Trebuchet MS" w:eastAsia="Times New Roman" w:hAnsi="Trebuchet MS" w:cs="Times New Roman"/>
      <w:sz w:val="14"/>
      <w:szCs w:val="20"/>
      <w:lang w:val="en-US" w:eastAsia="de-CH"/>
    </w:rPr>
  </w:style>
  <w:style w:type="paragraph" w:styleId="Signature">
    <w:name w:val="Signature"/>
    <w:basedOn w:val="Normal"/>
    <w:link w:val="SignatureChar"/>
    <w:rsid w:val="001C4D78"/>
    <w:pPr>
      <w:keepNext/>
      <w:keepLines/>
      <w:adjustRightInd w:val="0"/>
      <w:snapToGrid w:val="0"/>
    </w:pPr>
    <w:rPr>
      <w:rFonts w:ascii="Trebuchet MS" w:eastAsia="Times New Roman" w:hAnsi="Trebuchet MS" w:cs="Times New Roman"/>
      <w:sz w:val="20"/>
      <w:lang w:val="en-US" w:eastAsia="de-CH"/>
    </w:rPr>
  </w:style>
  <w:style w:type="character" w:customStyle="1" w:styleId="SignatureChar">
    <w:name w:val="Signature Char"/>
    <w:basedOn w:val="DefaultParagraphFont"/>
    <w:link w:val="Signature"/>
    <w:rsid w:val="001C4D78"/>
    <w:rPr>
      <w:rFonts w:ascii="Trebuchet MS" w:eastAsia="Times New Roman" w:hAnsi="Trebuchet MS" w:cs="Times New Roman"/>
      <w:sz w:val="20"/>
      <w:lang w:val="en-US" w:eastAsia="de-CH"/>
    </w:rPr>
  </w:style>
  <w:style w:type="character" w:styleId="PageNumber">
    <w:name w:val="page number"/>
    <w:basedOn w:val="DefaultParagraphFont"/>
    <w:rsid w:val="001C4D78"/>
    <w:rPr>
      <w:lang w:val="en-US"/>
    </w:rPr>
  </w:style>
  <w:style w:type="paragraph" w:styleId="Revision">
    <w:name w:val="Revision"/>
    <w:hidden/>
    <w:uiPriority w:val="99"/>
    <w:semiHidden/>
    <w:rsid w:val="001F2CFF"/>
    <w:rPr>
      <w:rFonts w:ascii="Fira Sans" w:hAnsi="Fira San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5524\DSM\DSM%20Office%20Templates%20-%20Documents\DSM%20Word%20Templates\Rest%20of%20the%20World%20(A4%20size)%20Word%20Templates\General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e82cb03-88f0-48bb-a65d-3e95f13147ee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55DAE16A3B2469013D495C779D0EC" ma:contentTypeVersion="7" ma:contentTypeDescription="Create a new document." ma:contentTypeScope="" ma:versionID="7a16e1673d7b6d276c9f89611d9ec08e">
  <xsd:schema xmlns:xsd="http://www.w3.org/2001/XMLSchema" xmlns:xs="http://www.w3.org/2001/XMLSchema" xmlns:p="http://schemas.microsoft.com/office/2006/metadata/properties" xmlns:ns1="http://schemas.microsoft.com/sharepoint/v3" xmlns:ns2="5a2251cd-bd5e-462d-8f0e-b8d48ef43808" xmlns:ns3="66550874-1473-453c-a701-e84d6b55206c" xmlns:ns4="eaf5feeb-6097-4f78-b7e9-f891a103ec5f" targetNamespace="http://schemas.microsoft.com/office/2006/metadata/properties" ma:root="true" ma:fieldsID="e9e37964223ebf5d81f62d15a0dbb090" ns1:_="" ns2:_="" ns3:_="" ns4:_="">
    <xsd:import namespace="http://schemas.microsoft.com/sharepoint/v3"/>
    <xsd:import namespace="5a2251cd-bd5e-462d-8f0e-b8d48ef43808"/>
    <xsd:import namespace="66550874-1473-453c-a701-e84d6b55206c"/>
    <xsd:import namespace="eaf5feeb-6097-4f78-b7e9-f891a103ec5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aa4f418-c950-489f-9d82-30303050933d}" ma:internalName="TaxCatchAll" ma:showField="CatchAllData" ma:web="66550874-1473-453c-a701-e84d6b552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aa4f418-c950-489f-9d82-30303050933d}" ma:internalName="TaxCatchAllLabel" ma:readOnly="true" ma:showField="CatchAllDataLabel" ma:web="66550874-1473-453c-a701-e84d6b552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0874-1473-453c-a701-e84d6b55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feeb-6097-4f78-b7e9-f891a103e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a2251cd-bd5e-462d-8f0e-b8d48ef43808"/>
  </documentManagement>
</p:properties>
</file>

<file path=customXml/itemProps1.xml><?xml version="1.0" encoding="utf-8"?>
<ds:datastoreItem xmlns:ds="http://schemas.openxmlformats.org/officeDocument/2006/customXml" ds:itemID="{9C03218A-A854-48F6-A7A1-FB3AE9670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92D2D-FA3B-43FE-8B96-3404CB47C4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5725737-92EB-429F-9E8E-141EE4BC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2251cd-bd5e-462d-8f0e-b8d48ef43808"/>
    <ds:schemaRef ds:uri="66550874-1473-453c-a701-e84d6b55206c"/>
    <ds:schemaRef ds:uri="eaf5feeb-6097-4f78-b7e9-f891a103e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6C56A-A5E7-4361-BB49-A971B48E19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AE3517-AEFC-4CE7-9FAD-E6BF1728B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2251cd-bd5e-462d-8f0e-b8d48ef43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Broek-van-den, Louisa</dc:creator>
  <cp:keywords/>
  <dc:description/>
  <cp:lastModifiedBy>Demandt, Vera</cp:lastModifiedBy>
  <cp:revision>1</cp:revision>
  <dcterms:created xsi:type="dcterms:W3CDTF">2023-02-24T10:54:00Z</dcterms:created>
  <dcterms:modified xsi:type="dcterms:W3CDTF">2023-02-24T10:54:00Z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0x0101009C555DAE16A3B2469013D495C779D0EC</vt:lpwstr>
  </property>
  <property fmtid="{D5CDD505-2E9C-101B-9397-08002B2CF9AE}" pid="3" name="MSIP_Label_279dc149-7c28-4bdf-88ba-07214dba9bb1_Enabled">
    <vt:lpwstr>true</vt:lpwstr>
  </property>
  <property fmtid="{D5CDD505-2E9C-101B-9397-08002B2CF9AE}" pid="4" name="MSIP_Label_279dc149-7c28-4bdf-88ba-07214dba9bb1_SetDate">
    <vt:lpwstr>2023-02-24T10:54:04Z</vt:lpwstr>
  </property>
  <property fmtid="{D5CDD505-2E9C-101B-9397-08002B2CF9AE}" pid="5" name="MSIP_Label_279dc149-7c28-4bdf-88ba-07214dba9bb1_Method">
    <vt:lpwstr>Privileged</vt:lpwstr>
  </property>
  <property fmtid="{D5CDD505-2E9C-101B-9397-08002B2CF9AE}" pid="6" name="MSIP_Label_279dc149-7c28-4bdf-88ba-07214dba9bb1_Name">
    <vt:lpwstr>279dc149-7c28-4bdf-88ba-07214dba9bb1</vt:lpwstr>
  </property>
  <property fmtid="{D5CDD505-2E9C-101B-9397-08002B2CF9AE}" pid="7" name="MSIP_Label_279dc149-7c28-4bdf-88ba-07214dba9bb1_SiteId">
    <vt:lpwstr>49618402-6ea3-441d-957d-7df8773fee54</vt:lpwstr>
  </property>
  <property fmtid="{D5CDD505-2E9C-101B-9397-08002B2CF9AE}" pid="8" name="MSIP_Label_279dc149-7c28-4bdf-88ba-07214dba9bb1_ActionId">
    <vt:lpwstr>4f69bc76-6d58-467e-82dc-03ab2bc6bf5a</vt:lpwstr>
  </property>
  <property fmtid="{D5CDD505-2E9C-101B-9397-08002B2CF9AE}" pid="9" name="MSIP_Label_279dc149-7c28-4bdf-88ba-07214dba9bb1_ContentBits">
    <vt:lpwstr>1</vt:lpwstr>
  </property>
</Properties>
</file>