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29937" w14:textId="6C9C0124" w:rsidR="00AA764C" w:rsidRDefault="002D4F21" w:rsidP="009C4064">
      <w:pPr>
        <w:pStyle w:val="Heading1"/>
      </w:pPr>
      <w:r>
        <w:t>Travel Grant</w:t>
      </w:r>
      <w:r w:rsidR="009C4064">
        <w:t xml:space="preserve"> </w:t>
      </w:r>
      <w:r>
        <w:t>Application</w:t>
      </w:r>
      <w:r w:rsidR="009C4064">
        <w:t xml:space="preserve"> Form</w:t>
      </w:r>
    </w:p>
    <w:p w14:paraId="7BE17F01" w14:textId="76580862" w:rsidR="009C4064" w:rsidRDefault="001700EC" w:rsidP="00142C79">
      <w:pPr>
        <w:pStyle w:val="Heading3"/>
      </w:pPr>
      <w:r>
        <w:t xml:space="preserve">1 </w:t>
      </w:r>
      <w:r w:rsidR="00690362">
        <w:t>Basic information</w:t>
      </w:r>
    </w:p>
    <w:p w14:paraId="1EFFA1BD" w14:textId="4FEC9E2F" w:rsidR="00690362" w:rsidRDefault="00690362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621"/>
      </w:tblGrid>
      <w:tr w:rsidR="002D4F21" w14:paraId="4650C2F1" w14:textId="77777777" w:rsidTr="00EA3625">
        <w:trPr>
          <w:trHeight w:val="354"/>
        </w:trPr>
        <w:tc>
          <w:tcPr>
            <w:tcW w:w="2547" w:type="dxa"/>
          </w:tcPr>
          <w:p w14:paraId="67004153" w14:textId="5C084D4B" w:rsidR="002D4F21" w:rsidRPr="001700EC" w:rsidRDefault="002D4F21" w:rsidP="009C4064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Name </w:t>
            </w:r>
            <w:r w:rsidR="001C550D">
              <w:rPr>
                <w:b/>
                <w:bCs/>
                <w:sz w:val="20"/>
                <w:szCs w:val="22"/>
              </w:rPr>
              <w:t xml:space="preserve">and email </w:t>
            </w:r>
            <w:r>
              <w:rPr>
                <w:b/>
                <w:bCs/>
                <w:sz w:val="20"/>
                <w:szCs w:val="22"/>
              </w:rPr>
              <w:t xml:space="preserve">of Applicant  </w:t>
            </w:r>
          </w:p>
        </w:tc>
        <w:tc>
          <w:tcPr>
            <w:tcW w:w="6621" w:type="dxa"/>
          </w:tcPr>
          <w:p w14:paraId="6DDF7B5E" w14:textId="3B70F7EE" w:rsidR="002D4F21" w:rsidRDefault="001C550D" w:rsidP="009C4064">
            <w:r>
              <w:t>Name:                                             Signature:</w:t>
            </w:r>
          </w:p>
          <w:p w14:paraId="0FD70112" w14:textId="5717705A" w:rsidR="001C550D" w:rsidRDefault="001C550D" w:rsidP="009C4064">
            <w:r>
              <w:t>Email:</w:t>
            </w:r>
          </w:p>
        </w:tc>
      </w:tr>
      <w:tr w:rsidR="002D4F21" w14:paraId="69104191" w14:textId="77777777" w:rsidTr="00EA3625">
        <w:trPr>
          <w:trHeight w:val="354"/>
        </w:trPr>
        <w:tc>
          <w:tcPr>
            <w:tcW w:w="2547" w:type="dxa"/>
          </w:tcPr>
          <w:p w14:paraId="0319EE14" w14:textId="28BD134A" w:rsidR="002D4F21" w:rsidRPr="001700EC" w:rsidRDefault="002D4F21" w:rsidP="009C4064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Date of Birth </w:t>
            </w:r>
          </w:p>
        </w:tc>
        <w:tc>
          <w:tcPr>
            <w:tcW w:w="6621" w:type="dxa"/>
          </w:tcPr>
          <w:p w14:paraId="14CF2021" w14:textId="77777777" w:rsidR="002D4F21" w:rsidRDefault="002D4F21" w:rsidP="009C4064"/>
        </w:tc>
      </w:tr>
      <w:tr w:rsidR="00690362" w14:paraId="7E8B80F8" w14:textId="77777777" w:rsidTr="00EA3625">
        <w:trPr>
          <w:trHeight w:val="354"/>
        </w:trPr>
        <w:tc>
          <w:tcPr>
            <w:tcW w:w="2547" w:type="dxa"/>
          </w:tcPr>
          <w:p w14:paraId="3FD16B5E" w14:textId="49517F9C" w:rsidR="00690362" w:rsidRPr="001700EC" w:rsidRDefault="00690362" w:rsidP="009C4064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Project title</w:t>
            </w:r>
          </w:p>
        </w:tc>
        <w:tc>
          <w:tcPr>
            <w:tcW w:w="6621" w:type="dxa"/>
          </w:tcPr>
          <w:p w14:paraId="6010C612" w14:textId="77777777" w:rsidR="00690362" w:rsidRDefault="00690362" w:rsidP="009C4064"/>
        </w:tc>
      </w:tr>
      <w:tr w:rsidR="001C550D" w14:paraId="37C9702F" w14:textId="77777777" w:rsidTr="00EA3625">
        <w:trPr>
          <w:trHeight w:val="415"/>
        </w:trPr>
        <w:tc>
          <w:tcPr>
            <w:tcW w:w="2547" w:type="dxa"/>
          </w:tcPr>
          <w:p w14:paraId="370B8261" w14:textId="091BAD01" w:rsidR="001C550D" w:rsidRPr="001700EC" w:rsidRDefault="001C550D" w:rsidP="001C550D">
            <w:pPr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 xml:space="preserve">Name and email of Principal Investigator </w:t>
            </w:r>
          </w:p>
        </w:tc>
        <w:tc>
          <w:tcPr>
            <w:tcW w:w="6621" w:type="dxa"/>
          </w:tcPr>
          <w:p w14:paraId="2A1987BC" w14:textId="77777777" w:rsidR="001C550D" w:rsidRDefault="001C550D" w:rsidP="001C550D">
            <w:r>
              <w:t>Name:                                             Signature:</w:t>
            </w:r>
          </w:p>
          <w:p w14:paraId="4F959030" w14:textId="3078FE8E" w:rsidR="001C550D" w:rsidRDefault="001C550D" w:rsidP="001C550D">
            <w:r>
              <w:t>Email:</w:t>
            </w:r>
          </w:p>
        </w:tc>
      </w:tr>
      <w:tr w:rsidR="001C550D" w14:paraId="52B6B914" w14:textId="77777777" w:rsidTr="00EA3625">
        <w:trPr>
          <w:trHeight w:val="406"/>
        </w:trPr>
        <w:tc>
          <w:tcPr>
            <w:tcW w:w="2547" w:type="dxa"/>
          </w:tcPr>
          <w:p w14:paraId="48DFA187" w14:textId="414183ED" w:rsidR="001C550D" w:rsidRPr="001700EC" w:rsidRDefault="001C550D" w:rsidP="001C550D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University/Institution</w:t>
            </w:r>
          </w:p>
        </w:tc>
        <w:tc>
          <w:tcPr>
            <w:tcW w:w="6621" w:type="dxa"/>
          </w:tcPr>
          <w:p w14:paraId="4644A690" w14:textId="77777777" w:rsidR="001C550D" w:rsidRDefault="001C550D" w:rsidP="001C550D"/>
        </w:tc>
      </w:tr>
      <w:tr w:rsidR="001C550D" w14:paraId="17A9880D" w14:textId="77777777" w:rsidTr="00EA3625">
        <w:trPr>
          <w:trHeight w:val="426"/>
        </w:trPr>
        <w:tc>
          <w:tcPr>
            <w:tcW w:w="2547" w:type="dxa"/>
          </w:tcPr>
          <w:p w14:paraId="46E71B24" w14:textId="20BD4B89" w:rsidR="001C550D" w:rsidRPr="001700EC" w:rsidRDefault="001C550D" w:rsidP="001C550D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Department/Centre</w:t>
            </w:r>
          </w:p>
        </w:tc>
        <w:tc>
          <w:tcPr>
            <w:tcW w:w="6621" w:type="dxa"/>
          </w:tcPr>
          <w:p w14:paraId="2B091CFB" w14:textId="77777777" w:rsidR="001C550D" w:rsidRDefault="001C550D" w:rsidP="001C550D"/>
        </w:tc>
      </w:tr>
      <w:tr w:rsidR="001C550D" w14:paraId="3BB8F2A5" w14:textId="77777777" w:rsidTr="00EA3625">
        <w:trPr>
          <w:trHeight w:val="418"/>
        </w:trPr>
        <w:tc>
          <w:tcPr>
            <w:tcW w:w="2547" w:type="dxa"/>
          </w:tcPr>
          <w:p w14:paraId="43F1AC93" w14:textId="19DFB1AA" w:rsidR="001C550D" w:rsidRPr="001700EC" w:rsidRDefault="001C550D" w:rsidP="001C550D">
            <w:pPr>
              <w:rPr>
                <w:b/>
                <w:bCs/>
                <w:sz w:val="20"/>
                <w:szCs w:val="22"/>
              </w:rPr>
            </w:pPr>
            <w:r w:rsidRPr="001700EC">
              <w:rPr>
                <w:b/>
                <w:bCs/>
                <w:sz w:val="20"/>
                <w:szCs w:val="22"/>
              </w:rPr>
              <w:t>Address</w:t>
            </w:r>
          </w:p>
        </w:tc>
        <w:tc>
          <w:tcPr>
            <w:tcW w:w="6621" w:type="dxa"/>
          </w:tcPr>
          <w:p w14:paraId="29765573" w14:textId="77777777" w:rsidR="001C550D" w:rsidRDefault="001C550D" w:rsidP="001C550D"/>
        </w:tc>
      </w:tr>
    </w:tbl>
    <w:p w14:paraId="559378B6" w14:textId="71CE94F5" w:rsidR="000A4FE9" w:rsidRDefault="001700EC" w:rsidP="00142C79">
      <w:pPr>
        <w:pStyle w:val="Heading3"/>
      </w:pPr>
      <w:r>
        <w:t xml:space="preserve">2 </w:t>
      </w:r>
      <w:r w:rsidR="000A4FE9">
        <w:t>Project descriptio</w:t>
      </w:r>
      <w:r w:rsidR="00A30E46">
        <w:t>n</w:t>
      </w:r>
    </w:p>
    <w:p w14:paraId="3E5CE331" w14:textId="0C849C5B" w:rsidR="00A30E46" w:rsidRDefault="00A30E46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68"/>
      </w:tblGrid>
      <w:tr w:rsidR="00A30E46" w14:paraId="1CCF4231" w14:textId="77777777" w:rsidTr="00A30E46">
        <w:tc>
          <w:tcPr>
            <w:tcW w:w="9168" w:type="dxa"/>
          </w:tcPr>
          <w:p w14:paraId="683D9021" w14:textId="71B08B74" w:rsidR="00A30E46" w:rsidRPr="00142C79" w:rsidRDefault="002D4F21" w:rsidP="00A30E4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 xml:space="preserve">Background </w:t>
            </w:r>
            <w:r w:rsidR="005333C7">
              <w:rPr>
                <w:b/>
                <w:bCs/>
                <w:sz w:val="22"/>
                <w:szCs w:val="28"/>
              </w:rPr>
              <w:t>of the research performed</w:t>
            </w:r>
          </w:p>
        </w:tc>
      </w:tr>
      <w:tr w:rsidR="00A30E46" w14:paraId="4FFCB259" w14:textId="77777777" w:rsidTr="00237DF7">
        <w:trPr>
          <w:trHeight w:val="3513"/>
        </w:trPr>
        <w:tc>
          <w:tcPr>
            <w:tcW w:w="9168" w:type="dxa"/>
          </w:tcPr>
          <w:p w14:paraId="6CA64567" w14:textId="77777777" w:rsidR="00A30E46" w:rsidRDefault="00A30E46" w:rsidP="00275B52"/>
          <w:p w14:paraId="36173507" w14:textId="77777777" w:rsidR="00275B52" w:rsidRDefault="00275B52" w:rsidP="00275B52"/>
          <w:p w14:paraId="24FEC844" w14:textId="77777777" w:rsidR="00275B52" w:rsidRDefault="00275B52" w:rsidP="00275B52"/>
          <w:p w14:paraId="39B846CD" w14:textId="77777777" w:rsidR="00275B52" w:rsidRDefault="00275B52" w:rsidP="00275B52"/>
          <w:p w14:paraId="07BC7CD6" w14:textId="77777777" w:rsidR="00275B52" w:rsidRDefault="00275B52" w:rsidP="00275B52"/>
          <w:p w14:paraId="5C6576EE" w14:textId="77777777" w:rsidR="00275B52" w:rsidRDefault="00275B52" w:rsidP="00275B52"/>
          <w:p w14:paraId="3025D278" w14:textId="77777777" w:rsidR="00275B52" w:rsidRDefault="00275B52" w:rsidP="00275B52"/>
          <w:p w14:paraId="6F578641" w14:textId="77777777" w:rsidR="00275B52" w:rsidRDefault="00275B52" w:rsidP="00275B52"/>
          <w:p w14:paraId="543498EA" w14:textId="77777777" w:rsidR="00275B52" w:rsidRDefault="00275B52" w:rsidP="00275B52"/>
          <w:p w14:paraId="041700D0" w14:textId="77777777" w:rsidR="00275B52" w:rsidRDefault="00275B52" w:rsidP="00275B52"/>
          <w:p w14:paraId="2C3EAA4B" w14:textId="77777777" w:rsidR="00275B52" w:rsidRDefault="00275B52" w:rsidP="00275B52"/>
          <w:p w14:paraId="562B2379" w14:textId="0186D24E" w:rsidR="00275B52" w:rsidRDefault="00275B52" w:rsidP="00275B52"/>
        </w:tc>
      </w:tr>
      <w:tr w:rsidR="00A30E46" w14:paraId="7FCB0FB3" w14:textId="77777777" w:rsidTr="00C439C2">
        <w:trPr>
          <w:trHeight w:val="372"/>
        </w:trPr>
        <w:tc>
          <w:tcPr>
            <w:tcW w:w="9168" w:type="dxa"/>
          </w:tcPr>
          <w:p w14:paraId="2C52CE8F" w14:textId="5F3985AB" w:rsidR="00A30E46" w:rsidRPr="00142C79" w:rsidRDefault="005333C7" w:rsidP="00A30E46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  <w:sz w:val="22"/>
                <w:szCs w:val="28"/>
              </w:rPr>
              <w:t>Summary of main findings to be presented at ESPGHAN 2023</w:t>
            </w:r>
          </w:p>
        </w:tc>
      </w:tr>
      <w:tr w:rsidR="00A30E46" w14:paraId="514D4F2E" w14:textId="77777777" w:rsidTr="00275B52">
        <w:trPr>
          <w:trHeight w:val="2757"/>
        </w:trPr>
        <w:tc>
          <w:tcPr>
            <w:tcW w:w="9168" w:type="dxa"/>
          </w:tcPr>
          <w:p w14:paraId="2C26385F" w14:textId="77777777" w:rsidR="00A30E46" w:rsidRDefault="00A30E46" w:rsidP="00275B52">
            <w:pPr>
              <w:pStyle w:val="ListParagraph"/>
              <w:numPr>
                <w:ilvl w:val="0"/>
                <w:numId w:val="14"/>
              </w:numPr>
            </w:pPr>
          </w:p>
        </w:tc>
      </w:tr>
      <w:tr w:rsidR="00A30E46" w14:paraId="3AD29106" w14:textId="77777777" w:rsidTr="00275B52">
        <w:trPr>
          <w:trHeight w:val="453"/>
        </w:trPr>
        <w:tc>
          <w:tcPr>
            <w:tcW w:w="9168" w:type="dxa"/>
          </w:tcPr>
          <w:p w14:paraId="1DE37A2B" w14:textId="661C611C" w:rsidR="00A30E46" w:rsidRPr="00142C79" w:rsidRDefault="00C21966" w:rsidP="00F92913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142C79">
              <w:rPr>
                <w:b/>
                <w:bCs/>
                <w:sz w:val="22"/>
                <w:szCs w:val="28"/>
              </w:rPr>
              <w:lastRenderedPageBreak/>
              <w:t xml:space="preserve">Research team </w:t>
            </w:r>
          </w:p>
        </w:tc>
      </w:tr>
      <w:tr w:rsidR="00F92913" w14:paraId="6888046F" w14:textId="77777777" w:rsidTr="00237DF7">
        <w:trPr>
          <w:trHeight w:val="2428"/>
        </w:trPr>
        <w:tc>
          <w:tcPr>
            <w:tcW w:w="9168" w:type="dxa"/>
          </w:tcPr>
          <w:p w14:paraId="0636347B" w14:textId="77777777" w:rsidR="00F92913" w:rsidRDefault="00F92913" w:rsidP="00275B52"/>
        </w:tc>
      </w:tr>
      <w:tr w:rsidR="00673972" w14:paraId="78A58D83" w14:textId="77777777" w:rsidTr="00673972">
        <w:trPr>
          <w:trHeight w:val="416"/>
        </w:trPr>
        <w:tc>
          <w:tcPr>
            <w:tcW w:w="9168" w:type="dxa"/>
          </w:tcPr>
          <w:p w14:paraId="16954C87" w14:textId="2C1AA062" w:rsidR="00673972" w:rsidRPr="00762402" w:rsidRDefault="00673972" w:rsidP="00673972">
            <w:pPr>
              <w:pStyle w:val="ListParagraph"/>
              <w:numPr>
                <w:ilvl w:val="0"/>
                <w:numId w:val="11"/>
              </w:numPr>
              <w:rPr>
                <w:b/>
                <w:bCs/>
              </w:rPr>
            </w:pPr>
            <w:r w:rsidRPr="00762402">
              <w:rPr>
                <w:b/>
                <w:bCs/>
              </w:rPr>
              <w:t xml:space="preserve">Project </w:t>
            </w:r>
            <w:r w:rsidR="005333C7">
              <w:rPr>
                <w:b/>
                <w:bCs/>
              </w:rPr>
              <w:t xml:space="preserve">funding </w:t>
            </w:r>
            <w:r w:rsidR="00523100">
              <w:t>(</w:t>
            </w:r>
            <w:proofErr w:type="gramStart"/>
            <w:r w:rsidR="00523100">
              <w:t>e.g.</w:t>
            </w:r>
            <w:proofErr w:type="gramEnd"/>
            <w:r w:rsidR="00523100">
              <w:t xml:space="preserve"> </w:t>
            </w:r>
            <w:r w:rsidR="005333C7">
              <w:t xml:space="preserve">any corporate sponsors, </w:t>
            </w:r>
            <w:r w:rsidR="00C04C1B">
              <w:t>scholarships, etc</w:t>
            </w:r>
            <w:r w:rsidR="00FF2670">
              <w:t>)</w:t>
            </w:r>
            <w:r w:rsidR="00523100">
              <w:t xml:space="preserve"> </w:t>
            </w:r>
          </w:p>
        </w:tc>
      </w:tr>
      <w:tr w:rsidR="00673972" w14:paraId="5CA33775" w14:textId="77777777" w:rsidTr="00237DF7">
        <w:trPr>
          <w:trHeight w:val="2539"/>
        </w:trPr>
        <w:tc>
          <w:tcPr>
            <w:tcW w:w="9168" w:type="dxa"/>
          </w:tcPr>
          <w:p w14:paraId="0F87826D" w14:textId="77777777" w:rsidR="00673972" w:rsidRDefault="00673972" w:rsidP="0044577D">
            <w:pPr>
              <w:pStyle w:val="ListParagraph"/>
              <w:numPr>
                <w:ilvl w:val="0"/>
                <w:numId w:val="13"/>
              </w:numPr>
            </w:pPr>
          </w:p>
        </w:tc>
      </w:tr>
    </w:tbl>
    <w:p w14:paraId="3275AA53" w14:textId="3AA29485" w:rsidR="00C969A0" w:rsidRDefault="001700EC" w:rsidP="00142C79">
      <w:pPr>
        <w:pStyle w:val="Heading3"/>
      </w:pPr>
      <w:r>
        <w:t xml:space="preserve">3 </w:t>
      </w:r>
      <w:r w:rsidR="00C04C1B">
        <w:t>Abstract</w:t>
      </w:r>
    </w:p>
    <w:p w14:paraId="308D4301" w14:textId="77777777" w:rsidR="00F93311" w:rsidRDefault="00F93311" w:rsidP="009C40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771"/>
      </w:tblGrid>
      <w:tr w:rsidR="00F93311" w14:paraId="26A9B24F" w14:textId="77777777" w:rsidTr="00237DF7">
        <w:trPr>
          <w:trHeight w:val="1027"/>
        </w:trPr>
        <w:tc>
          <w:tcPr>
            <w:tcW w:w="3397" w:type="dxa"/>
            <w:vAlign w:val="center"/>
          </w:tcPr>
          <w:p w14:paraId="1CA06714" w14:textId="77777777" w:rsidR="00F93311" w:rsidRDefault="00275B52" w:rsidP="00142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Abstract Submitted</w:t>
            </w:r>
          </w:p>
          <w:p w14:paraId="1C4F16BF" w14:textId="65499CCA" w:rsidR="00275B52" w:rsidRPr="001700EC" w:rsidRDefault="00275B52" w:rsidP="00142C79">
            <w:pPr>
              <w:jc w:val="center"/>
              <w:rPr>
                <w:b/>
                <w:bCs/>
              </w:rPr>
            </w:pPr>
          </w:p>
        </w:tc>
        <w:tc>
          <w:tcPr>
            <w:tcW w:w="5771" w:type="dxa"/>
          </w:tcPr>
          <w:p w14:paraId="5DBDA90B" w14:textId="77777777" w:rsidR="00F93311" w:rsidRDefault="00F93311" w:rsidP="00275B52"/>
          <w:p w14:paraId="4DFC6BC6" w14:textId="77777777" w:rsidR="00275B52" w:rsidRDefault="00275B52" w:rsidP="00275B52"/>
          <w:p w14:paraId="36611608" w14:textId="77777777" w:rsidR="00275B52" w:rsidRDefault="00275B52" w:rsidP="00275B52"/>
          <w:p w14:paraId="4AE67CB3" w14:textId="77777777" w:rsidR="00275B52" w:rsidRDefault="00275B52" w:rsidP="00275B52"/>
          <w:p w14:paraId="5BF5C80A" w14:textId="77777777" w:rsidR="00275B52" w:rsidRDefault="00275B52" w:rsidP="00275B52"/>
          <w:p w14:paraId="724703F4" w14:textId="77777777" w:rsidR="00275B52" w:rsidRDefault="00275B52" w:rsidP="00275B52"/>
          <w:p w14:paraId="386D7EE9" w14:textId="77777777" w:rsidR="00275B52" w:rsidRDefault="00275B52" w:rsidP="00275B52"/>
          <w:p w14:paraId="21286B50" w14:textId="296F932A" w:rsidR="00275B52" w:rsidRDefault="00275B52" w:rsidP="00275B52"/>
        </w:tc>
      </w:tr>
      <w:tr w:rsidR="00F93311" w14:paraId="50B03761" w14:textId="77777777" w:rsidTr="003E26C0">
        <w:trPr>
          <w:trHeight w:val="1117"/>
        </w:trPr>
        <w:tc>
          <w:tcPr>
            <w:tcW w:w="3397" w:type="dxa"/>
            <w:vAlign w:val="center"/>
          </w:tcPr>
          <w:p w14:paraId="27676C4E" w14:textId="77777777" w:rsidR="00F93311" w:rsidRDefault="00275B52" w:rsidP="00142C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Copy of Abstract Acceptance by ESPGHAN Scientific Committee </w:t>
            </w:r>
          </w:p>
          <w:p w14:paraId="45B2C1D4" w14:textId="77777777" w:rsidR="00275B52" w:rsidRDefault="00275B52" w:rsidP="00275B52">
            <w:pPr>
              <w:jc w:val="center"/>
              <w:rPr>
                <w:b/>
                <w:bCs/>
              </w:rPr>
            </w:pPr>
          </w:p>
          <w:p w14:paraId="572A36CC" w14:textId="2BC39D94" w:rsidR="00275B52" w:rsidRPr="001700EC" w:rsidRDefault="00275B52" w:rsidP="00275B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Poster </w:t>
            </w:r>
            <w:proofErr w:type="gramStart"/>
            <w:r>
              <w:rPr>
                <w:b/>
                <w:bCs/>
              </w:rPr>
              <w:t xml:space="preserve">(  </w:t>
            </w:r>
            <w:proofErr w:type="gramEnd"/>
            <w:r>
              <w:rPr>
                <w:b/>
                <w:bCs/>
              </w:rPr>
              <w:t xml:space="preserve">  ) </w:t>
            </w:r>
            <w:r w:rsidR="00BA5931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>Oral (    )</w:t>
            </w:r>
          </w:p>
        </w:tc>
        <w:tc>
          <w:tcPr>
            <w:tcW w:w="5771" w:type="dxa"/>
          </w:tcPr>
          <w:p w14:paraId="3BE17FFE" w14:textId="77777777" w:rsidR="00F93311" w:rsidRDefault="00F93311" w:rsidP="00275B52"/>
          <w:p w14:paraId="48810136" w14:textId="77777777" w:rsidR="00275B52" w:rsidRDefault="00275B52" w:rsidP="00275B52"/>
          <w:p w14:paraId="7702761F" w14:textId="77777777" w:rsidR="00275B52" w:rsidRDefault="00275B52" w:rsidP="00275B52"/>
          <w:p w14:paraId="5AAAC2A2" w14:textId="77777777" w:rsidR="00275B52" w:rsidRDefault="00275B52" w:rsidP="00275B52"/>
          <w:p w14:paraId="79E6E783" w14:textId="77777777" w:rsidR="00275B52" w:rsidRDefault="00275B52" w:rsidP="00275B52"/>
          <w:p w14:paraId="55747CE9" w14:textId="77777777" w:rsidR="00275B52" w:rsidRDefault="00275B52" w:rsidP="00275B52"/>
          <w:p w14:paraId="2DEF1E17" w14:textId="77777777" w:rsidR="00275B52" w:rsidRDefault="00275B52" w:rsidP="00275B52"/>
          <w:p w14:paraId="57D33255" w14:textId="77777777" w:rsidR="00275B52" w:rsidRDefault="00275B52" w:rsidP="00275B52"/>
          <w:p w14:paraId="72CF7256" w14:textId="77777777" w:rsidR="00275B52" w:rsidRDefault="00275B52" w:rsidP="00275B52"/>
          <w:p w14:paraId="21484DF2" w14:textId="77777777" w:rsidR="00275B52" w:rsidRDefault="00275B52" w:rsidP="00275B52"/>
          <w:p w14:paraId="374F50F0" w14:textId="77777777" w:rsidR="00275B52" w:rsidRDefault="00275B52" w:rsidP="00275B52"/>
          <w:p w14:paraId="66F491E7" w14:textId="77777777" w:rsidR="00275B52" w:rsidRDefault="00275B52" w:rsidP="00275B52"/>
          <w:p w14:paraId="09850F7F" w14:textId="78E0E66B" w:rsidR="00275B52" w:rsidRDefault="00275B52" w:rsidP="00275B52"/>
        </w:tc>
      </w:tr>
    </w:tbl>
    <w:p w14:paraId="2E62AC02" w14:textId="3D2798A3" w:rsidR="00E80336" w:rsidRPr="00E80336" w:rsidRDefault="00E80336" w:rsidP="000A7BE5">
      <w:pPr>
        <w:rPr>
          <w:rFonts w:ascii="Fira Sans Light" w:hAnsi="Fira Sans Light"/>
          <w:sz w:val="20"/>
          <w:szCs w:val="20"/>
          <w:lang w:val="en-US"/>
        </w:rPr>
      </w:pPr>
      <w:r>
        <w:rPr>
          <w:rFonts w:ascii="Fira Sans Light" w:hAnsi="Fira Sans Light"/>
          <w:sz w:val="20"/>
          <w:szCs w:val="20"/>
          <w:lang w:val="en-US"/>
        </w:rPr>
        <w:t xml:space="preserve">please send this form completed back to: </w:t>
      </w:r>
      <w:hyperlink r:id="rId12" w:history="1">
        <w:r>
          <w:rPr>
            <w:rStyle w:val="Hyperlink"/>
            <w:color w:val="741D66"/>
            <w:sz w:val="24"/>
            <w:lang/>
          </w:rPr>
          <w:t>hmo.donation@dsm.com</w:t>
        </w:r>
      </w:hyperlink>
    </w:p>
    <w:sectPr w:rsidR="00E80336" w:rsidRPr="00E80336" w:rsidSect="00D437A5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381" w:right="1361" w:bottom="2069" w:left="1361" w:header="1134" w:footer="10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2F4011" w14:textId="77777777" w:rsidR="00596FC1" w:rsidRDefault="00596FC1" w:rsidP="00B20D6C">
      <w:r>
        <w:separator/>
      </w:r>
    </w:p>
  </w:endnote>
  <w:endnote w:type="continuationSeparator" w:id="0">
    <w:p w14:paraId="2C1AC78E" w14:textId="77777777" w:rsidR="00596FC1" w:rsidRDefault="00596FC1" w:rsidP="00B20D6C">
      <w:r>
        <w:continuationSeparator/>
      </w:r>
    </w:p>
  </w:endnote>
  <w:endnote w:type="continuationNotice" w:id="1">
    <w:p w14:paraId="63C820E2" w14:textId="77777777" w:rsidR="00596FC1" w:rsidRDefault="00596F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ira Sans Medium">
    <w:panose1 w:val="020B06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 Light"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44D43" w14:textId="77777777" w:rsidR="00D437A5" w:rsidRDefault="00D437A5">
    <w:pPr>
      <w:pStyle w:val="Footer"/>
    </w:pPr>
    <w:r w:rsidRPr="004A0B6F">
      <w:rPr>
        <w:rFonts w:ascii="Fira Sans Light" w:hAnsi="Fira Sans Light"/>
        <w:noProof/>
      </w:rPr>
      <w:drawing>
        <wp:anchor distT="0" distB="0" distL="114300" distR="114300" simplePos="0" relativeHeight="251656704" behindDoc="0" locked="0" layoutInCell="1" allowOverlap="1" wp14:anchorId="6E86938B" wp14:editId="3BD72A51">
          <wp:simplePos x="0" y="0"/>
          <wp:positionH relativeFrom="margin">
            <wp:posOffset>4039870</wp:posOffset>
          </wp:positionH>
          <wp:positionV relativeFrom="paragraph">
            <wp:posOffset>57785</wp:posOffset>
          </wp:positionV>
          <wp:extent cx="1947600" cy="72000"/>
          <wp:effectExtent l="0" t="0" r="0" b="4445"/>
          <wp:wrapNone/>
          <wp:docPr id="7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DSM_ActivityDescriptors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600" cy="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BC9D" w14:textId="77777777" w:rsidR="00596FC1" w:rsidRDefault="00596FC1" w:rsidP="00B20D6C">
      <w:r>
        <w:separator/>
      </w:r>
    </w:p>
  </w:footnote>
  <w:footnote w:type="continuationSeparator" w:id="0">
    <w:p w14:paraId="02A62B9D" w14:textId="77777777" w:rsidR="00596FC1" w:rsidRDefault="00596FC1" w:rsidP="00B20D6C">
      <w:r>
        <w:continuationSeparator/>
      </w:r>
    </w:p>
  </w:footnote>
  <w:footnote w:type="continuationNotice" w:id="1">
    <w:p w14:paraId="2CB523F1" w14:textId="77777777" w:rsidR="00596FC1" w:rsidRDefault="00596FC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C9417" w14:textId="77777777" w:rsidR="00754A43" w:rsidRDefault="00E80336">
    <w:pPr>
      <w:pStyle w:val="Header"/>
    </w:pPr>
    <w:r>
      <w:rPr>
        <w:noProof/>
      </w:rPr>
      <w:pict w14:anchorId="0E650D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0028" o:spid="_x0000_s2051" type="#_x0000_t75" alt="Announcement_A4" style="position:absolute;margin-left:0;margin-top:0;width:602.05pt;height:852pt;z-index:-2516567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nnouncement_A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5EE1D" w14:textId="40134D87" w:rsidR="00490F2D" w:rsidRPr="00D437A5" w:rsidRDefault="00CF1AFB">
    <w:pPr>
      <w:pStyle w:val="Header"/>
      <w:rPr>
        <w:lang w:val="nl-NL"/>
      </w:rPr>
    </w:pPr>
    <w:r>
      <w:rPr>
        <w:noProof/>
        <w:lang w:val="nl-NL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3F9218D2" wp14:editId="6714FF9A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1" name="MSIPCMe17848e39cd4e4804c9c7b81" descr="{&quot;HashCode&quot;:1466212546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ABCE9F" w14:textId="3A31456E" w:rsidR="00CF1AFB" w:rsidRPr="00CF1AFB" w:rsidRDefault="00CF1AFB" w:rsidP="00CF1AFB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CF1AFB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9218D2" id="_x0000_t202" coordsize="21600,21600" o:spt="202" path="m,l,21600r21600,l21600,xe">
              <v:stroke joinstyle="miter"/>
              <v:path gradientshapeok="t" o:connecttype="rect"/>
            </v:shapetype>
            <v:shape id="MSIPCMe17848e39cd4e4804c9c7b81" o:spid="_x0000_s1026" type="#_x0000_t202" alt="{&quot;HashCode&quot;:1466212546,&quot;Height&quot;:842.0,&quot;Width&quot;:595.0,&quot;Placement&quot;:&quot;Header&quot;,&quot;Index&quot;:&quot;Primary&quot;,&quot;Section&quot;:1,&quot;Top&quot;:0.0,&quot;Left&quot;:0.0}" style="position:absolute;margin-left:0;margin-top:15pt;width:595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" o:allowincell="f" filled="f" stroked="f" strokeweight=".5pt">
              <v:textbox inset=",0,20pt,0">
                <w:txbxContent>
                  <w:p w14:paraId="19ABCE9F" w14:textId="3A31456E" w:rsidR="00CF1AFB" w:rsidRPr="00CF1AFB" w:rsidRDefault="00CF1AFB" w:rsidP="00CF1AFB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CF1AFB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38881" w14:textId="3319F90C" w:rsidR="00754A43" w:rsidRDefault="00424F0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6740D44" wp14:editId="4E5AEE78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73050"/>
              <wp:effectExtent l="0" t="0" r="0" b="12700"/>
              <wp:wrapNone/>
              <wp:docPr id="2" name="MSIPCM086d41a19bb67717ccbefd48" descr="{&quot;HashCode&quot;:1466212546,&quot;Height&quot;:842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4855E2" w14:textId="49A2CA93" w:rsidR="00424F09" w:rsidRPr="00424F09" w:rsidRDefault="00424F09" w:rsidP="00424F09">
                          <w:pPr>
                            <w:jc w:val="right"/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</w:pPr>
                          <w:r w:rsidRPr="00424F09">
                            <w:rPr>
                              <w:rFonts w:ascii="Calibri" w:hAnsi="Calibri" w:cs="Calibri"/>
                              <w:color w:val="737373"/>
                              <w:sz w:val="20"/>
                            </w:rPr>
                            <w:t>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740D44" id="_x0000_t202" coordsize="21600,21600" o:spt="202" path="m,l,21600r21600,l21600,xe">
              <v:stroke joinstyle="miter"/>
              <v:path gradientshapeok="t" o:connecttype="rect"/>
            </v:shapetype>
            <v:shape id="MSIPCM086d41a19bb67717ccbefd48" o:spid="_x0000_s1027" type="#_x0000_t202" alt="{&quot;HashCode&quot;:1466212546,&quot;Height&quot;:842.0,&quot;Width&quot;:595.0,&quot;Placement&quot;:&quot;Header&quot;,&quot;Index&quot;:&quot;FirstPage&quot;,&quot;Section&quot;:1,&quot;Top&quot;:0.0,&quot;Left&quot;:0.0}" style="position:absolute;margin-left:0;margin-top:15pt;width:595pt;height:21.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" o:allowincell="f" filled="f" stroked="f" strokeweight=".5pt">
              <v:textbox inset=",0,20pt,0">
                <w:txbxContent>
                  <w:p w14:paraId="154855E2" w14:textId="49A2CA93" w:rsidR="00424F09" w:rsidRPr="00424F09" w:rsidRDefault="00424F09" w:rsidP="00424F09">
                    <w:pPr>
                      <w:jc w:val="right"/>
                      <w:rPr>
                        <w:rFonts w:ascii="Calibri" w:hAnsi="Calibri" w:cs="Calibri"/>
                        <w:color w:val="737373"/>
                        <w:sz w:val="20"/>
                      </w:rPr>
                    </w:pPr>
                    <w:r w:rsidRPr="00424F09">
                      <w:rPr>
                        <w:rFonts w:ascii="Calibri" w:hAnsi="Calibri" w:cs="Calibri"/>
                        <w:color w:val="737373"/>
                        <w:sz w:val="20"/>
                      </w:rPr>
                      <w:t>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37A5">
      <w:rPr>
        <w:noProof/>
      </w:rPr>
      <w:drawing>
        <wp:anchor distT="0" distB="0" distL="114300" distR="114300" simplePos="0" relativeHeight="251655680" behindDoc="0" locked="0" layoutInCell="1" allowOverlap="1" wp14:anchorId="55D22ABB" wp14:editId="7ABE3866">
          <wp:simplePos x="0" y="0"/>
          <wp:positionH relativeFrom="column">
            <wp:posOffset>3762375</wp:posOffset>
          </wp:positionH>
          <wp:positionV relativeFrom="paragraph">
            <wp:posOffset>-482600</wp:posOffset>
          </wp:positionV>
          <wp:extent cx="2419200" cy="752400"/>
          <wp:effectExtent l="0" t="0" r="635" b="0"/>
          <wp:wrapNone/>
          <wp:docPr id="6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200" cy="7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8DCAEF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F22ADA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CA4EC7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CD164E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65C6F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220EEE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DE112D"/>
    <w:multiLevelType w:val="hybridMultilevel"/>
    <w:tmpl w:val="80466C18"/>
    <w:lvl w:ilvl="0" w:tplc="ACFCA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6712B"/>
    <w:multiLevelType w:val="multilevel"/>
    <w:tmpl w:val="A48E84B8"/>
    <w:numStyleLink w:val="Bulletslist"/>
  </w:abstractNum>
  <w:abstractNum w:abstractNumId="8" w15:restartNumberingAfterBreak="0">
    <w:nsid w:val="1A822F78"/>
    <w:multiLevelType w:val="hybridMultilevel"/>
    <w:tmpl w:val="767A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381F05"/>
    <w:multiLevelType w:val="hybridMultilevel"/>
    <w:tmpl w:val="D2F2362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9320E"/>
    <w:multiLevelType w:val="multilevel"/>
    <w:tmpl w:val="A48E84B8"/>
    <w:styleLink w:val="Bulletslist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ind w:left="720" w:hanging="360"/>
      </w:pPr>
      <w:rPr>
        <w:rFonts w:ascii="Segoe UI" w:hAnsi="Segoe UI" w:hint="default"/>
        <w:color w:val="1D1D1B"/>
      </w:rPr>
    </w:lvl>
    <w:lvl w:ilvl="2">
      <w:start w:val="1"/>
      <w:numFmt w:val="bullet"/>
      <w:pStyle w:val="ListBullet3"/>
      <w:lvlText w:val="–"/>
      <w:lvlJc w:val="left"/>
      <w:pPr>
        <w:ind w:left="1080" w:hanging="360"/>
      </w:pPr>
      <w:rPr>
        <w:rFonts w:ascii="Segoe UI" w:hAnsi="Segoe UI" w:hint="default"/>
        <w:color w:val="1D1D1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E0D5D1F"/>
    <w:multiLevelType w:val="hybridMultilevel"/>
    <w:tmpl w:val="56E0371A"/>
    <w:lvl w:ilvl="0" w:tplc="20000013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750DCA"/>
    <w:multiLevelType w:val="multilevel"/>
    <w:tmpl w:val="77742E4C"/>
    <w:styleLink w:val="Numberinglist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Fira Sans" w:hAnsi="Fira Sans" w:hint="default"/>
        <w:sz w:val="21"/>
      </w:rPr>
    </w:lvl>
    <w:lvl w:ilvl="1">
      <w:start w:val="1"/>
      <w:numFmt w:val="decimal"/>
      <w:pStyle w:val="ListNumber2"/>
      <w:lvlText w:val="%2."/>
      <w:lvlJc w:val="left"/>
      <w:pPr>
        <w:ind w:left="720" w:hanging="360"/>
      </w:pPr>
      <w:rPr>
        <w:rFonts w:ascii="Fira Sans" w:hAnsi="Fira Sans" w:hint="default"/>
        <w:sz w:val="21"/>
      </w:rPr>
    </w:lvl>
    <w:lvl w:ilvl="2">
      <w:start w:val="1"/>
      <w:numFmt w:val="decimal"/>
      <w:pStyle w:val="ListNumber3"/>
      <w:lvlText w:val="%3."/>
      <w:lvlJc w:val="left"/>
      <w:pPr>
        <w:ind w:left="1080" w:hanging="360"/>
      </w:pPr>
      <w:rPr>
        <w:rFonts w:ascii="Fira Sans" w:hAnsi="Fira Sans" w:hint="default"/>
        <w:sz w:val="21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E8B6E0F"/>
    <w:multiLevelType w:val="hybridMultilevel"/>
    <w:tmpl w:val="EFA2B122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2"/>
  </w:num>
  <w:num w:numId="9">
    <w:abstractNumId w:val="7"/>
  </w:num>
  <w:num w:numId="10">
    <w:abstractNumId w:val="6"/>
  </w:num>
  <w:num w:numId="11">
    <w:abstractNumId w:val="11"/>
  </w:num>
  <w:num w:numId="12">
    <w:abstractNumId w:val="13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27A"/>
    <w:rsid w:val="000A4FE9"/>
    <w:rsid w:val="000A7BE5"/>
    <w:rsid w:val="000B3AAC"/>
    <w:rsid w:val="000C17E2"/>
    <w:rsid w:val="000E1A17"/>
    <w:rsid w:val="00135AFA"/>
    <w:rsid w:val="00142C79"/>
    <w:rsid w:val="001530FF"/>
    <w:rsid w:val="001700EC"/>
    <w:rsid w:val="00171532"/>
    <w:rsid w:val="0017289C"/>
    <w:rsid w:val="00173FBC"/>
    <w:rsid w:val="00187C41"/>
    <w:rsid w:val="0019387A"/>
    <w:rsid w:val="0019469A"/>
    <w:rsid w:val="00197EDF"/>
    <w:rsid w:val="001C550D"/>
    <w:rsid w:val="002144EA"/>
    <w:rsid w:val="00216567"/>
    <w:rsid w:val="00216EAE"/>
    <w:rsid w:val="002212AC"/>
    <w:rsid w:val="00231C0C"/>
    <w:rsid w:val="00237DF7"/>
    <w:rsid w:val="00270C43"/>
    <w:rsid w:val="00275B52"/>
    <w:rsid w:val="002B1C3A"/>
    <w:rsid w:val="002D4F21"/>
    <w:rsid w:val="002E0DCD"/>
    <w:rsid w:val="00322056"/>
    <w:rsid w:val="0034005E"/>
    <w:rsid w:val="003818E1"/>
    <w:rsid w:val="003D5076"/>
    <w:rsid w:val="003E26C0"/>
    <w:rsid w:val="003E3B86"/>
    <w:rsid w:val="003E426E"/>
    <w:rsid w:val="003F685B"/>
    <w:rsid w:val="00424F09"/>
    <w:rsid w:val="00436707"/>
    <w:rsid w:val="0044577D"/>
    <w:rsid w:val="00490F2D"/>
    <w:rsid w:val="0049273A"/>
    <w:rsid w:val="004C126F"/>
    <w:rsid w:val="00523100"/>
    <w:rsid w:val="005333C7"/>
    <w:rsid w:val="00596FC1"/>
    <w:rsid w:val="005A2DC1"/>
    <w:rsid w:val="005D5BBC"/>
    <w:rsid w:val="00604788"/>
    <w:rsid w:val="0062259C"/>
    <w:rsid w:val="00623F49"/>
    <w:rsid w:val="006569CC"/>
    <w:rsid w:val="00673972"/>
    <w:rsid w:val="00690362"/>
    <w:rsid w:val="0069463B"/>
    <w:rsid w:val="006E1168"/>
    <w:rsid w:val="006E3B4C"/>
    <w:rsid w:val="00730DF5"/>
    <w:rsid w:val="00740DF8"/>
    <w:rsid w:val="00754A43"/>
    <w:rsid w:val="00762402"/>
    <w:rsid w:val="007B0A5F"/>
    <w:rsid w:val="007B186A"/>
    <w:rsid w:val="007C5580"/>
    <w:rsid w:val="00830EAD"/>
    <w:rsid w:val="0083341D"/>
    <w:rsid w:val="00852043"/>
    <w:rsid w:val="00853DBE"/>
    <w:rsid w:val="00873571"/>
    <w:rsid w:val="008A340B"/>
    <w:rsid w:val="008C5FD0"/>
    <w:rsid w:val="008D6534"/>
    <w:rsid w:val="009001E9"/>
    <w:rsid w:val="00923BB7"/>
    <w:rsid w:val="00946494"/>
    <w:rsid w:val="00956466"/>
    <w:rsid w:val="009B1665"/>
    <w:rsid w:val="009C2E1D"/>
    <w:rsid w:val="009C4064"/>
    <w:rsid w:val="009D6F03"/>
    <w:rsid w:val="00A01CC7"/>
    <w:rsid w:val="00A02DCE"/>
    <w:rsid w:val="00A148D5"/>
    <w:rsid w:val="00A174D7"/>
    <w:rsid w:val="00A17611"/>
    <w:rsid w:val="00A30E46"/>
    <w:rsid w:val="00A35067"/>
    <w:rsid w:val="00A96D28"/>
    <w:rsid w:val="00AA65F0"/>
    <w:rsid w:val="00AA764C"/>
    <w:rsid w:val="00AE1A99"/>
    <w:rsid w:val="00B20D6C"/>
    <w:rsid w:val="00B677A0"/>
    <w:rsid w:val="00B867BB"/>
    <w:rsid w:val="00BA5931"/>
    <w:rsid w:val="00BB2AD1"/>
    <w:rsid w:val="00BC3D86"/>
    <w:rsid w:val="00BF579D"/>
    <w:rsid w:val="00BF5D03"/>
    <w:rsid w:val="00BF7B62"/>
    <w:rsid w:val="00C04C1B"/>
    <w:rsid w:val="00C21966"/>
    <w:rsid w:val="00C25FB3"/>
    <w:rsid w:val="00C439C2"/>
    <w:rsid w:val="00C53FFA"/>
    <w:rsid w:val="00C668E9"/>
    <w:rsid w:val="00C7797A"/>
    <w:rsid w:val="00C969A0"/>
    <w:rsid w:val="00CA3B26"/>
    <w:rsid w:val="00CA7A5D"/>
    <w:rsid w:val="00CB4024"/>
    <w:rsid w:val="00CD0415"/>
    <w:rsid w:val="00CE1A2A"/>
    <w:rsid w:val="00CE4DB8"/>
    <w:rsid w:val="00CF1AFB"/>
    <w:rsid w:val="00D2223A"/>
    <w:rsid w:val="00D437A5"/>
    <w:rsid w:val="00D470B2"/>
    <w:rsid w:val="00D5527A"/>
    <w:rsid w:val="00DB1900"/>
    <w:rsid w:val="00DD6173"/>
    <w:rsid w:val="00DE1781"/>
    <w:rsid w:val="00DE6C6E"/>
    <w:rsid w:val="00E35C35"/>
    <w:rsid w:val="00E42B5F"/>
    <w:rsid w:val="00E80336"/>
    <w:rsid w:val="00E83622"/>
    <w:rsid w:val="00E93167"/>
    <w:rsid w:val="00EA3625"/>
    <w:rsid w:val="00EC11C6"/>
    <w:rsid w:val="00ED2E33"/>
    <w:rsid w:val="00EE1FC0"/>
    <w:rsid w:val="00EF2E35"/>
    <w:rsid w:val="00F92913"/>
    <w:rsid w:val="00F93311"/>
    <w:rsid w:val="00FF2670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2A57CA7"/>
  <w14:defaultImageDpi w14:val="32767"/>
  <w15:chartTrackingRefBased/>
  <w15:docId w15:val="{8CBF934E-C4FF-4810-B456-AC45DCE78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D6534"/>
    <w:pPr>
      <w:spacing w:line="240" w:lineRule="atLeast"/>
    </w:pPr>
    <w:rPr>
      <w:rFonts w:ascii="Fira Sans" w:hAnsi="Fira Sans"/>
      <w:sz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8D6534"/>
    <w:pPr>
      <w:keepNext/>
      <w:keepLines/>
      <w:spacing w:before="240"/>
      <w:outlineLvl w:val="0"/>
    </w:pPr>
    <w:rPr>
      <w:rFonts w:ascii="Fira Sans Medium" w:eastAsiaTheme="majorEastAsia" w:hAnsi="Fira Sans Medium" w:cstheme="majorBidi"/>
      <w:color w:val="0070B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436707"/>
    <w:pPr>
      <w:keepNext/>
      <w:keepLines/>
      <w:spacing w:before="240"/>
      <w:outlineLvl w:val="1"/>
    </w:pPr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rsid w:val="00142C79"/>
    <w:pPr>
      <w:keepNext/>
      <w:keepLines/>
      <w:spacing w:before="240"/>
      <w:outlineLvl w:val="2"/>
    </w:pPr>
    <w:rPr>
      <w:rFonts w:eastAsiaTheme="majorEastAsia" w:cstheme="majorBidi"/>
      <w:i/>
      <w:color w:val="00206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D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D6C"/>
  </w:style>
  <w:style w:type="paragraph" w:styleId="Footer">
    <w:name w:val="footer"/>
    <w:basedOn w:val="Normal"/>
    <w:link w:val="FooterChar"/>
    <w:uiPriority w:val="99"/>
    <w:unhideWhenUsed/>
    <w:rsid w:val="00B20D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D6C"/>
  </w:style>
  <w:style w:type="table" w:styleId="TableGrid">
    <w:name w:val="Table Grid"/>
    <w:basedOn w:val="TableNormal"/>
    <w:uiPriority w:val="39"/>
    <w:rsid w:val="00FF7AA7"/>
    <w:rPr>
      <w:rFonts w:ascii="Fira Sans" w:hAnsi="Fira San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F7AA7"/>
    <w:rPr>
      <w:rFonts w:ascii="Fira Sans" w:hAnsi="Fira Sans"/>
      <w:sz w:val="20"/>
    </w:rPr>
  </w:style>
  <w:style w:type="character" w:customStyle="1" w:styleId="Heading1Char">
    <w:name w:val="Heading 1 Char"/>
    <w:basedOn w:val="DefaultParagraphFont"/>
    <w:link w:val="Heading1"/>
    <w:uiPriority w:val="2"/>
    <w:rsid w:val="008D6534"/>
    <w:rPr>
      <w:rFonts w:ascii="Fira Sans Medium" w:eastAsiaTheme="majorEastAsia" w:hAnsi="Fira Sans Medium" w:cstheme="majorBidi"/>
      <w:color w:val="0070BA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436707"/>
    <w:rPr>
      <w:rFonts w:ascii="Fira Sans Medium" w:eastAsiaTheme="majorEastAsia" w:hAnsi="Fira Sans Medium" w:cstheme="majorBidi"/>
      <w:color w:val="00A3DB"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rsid w:val="00DE6C6E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6C6E"/>
    <w:rPr>
      <w:rFonts w:ascii="Fira Sans" w:eastAsiaTheme="majorEastAsia" w:hAnsi="Fira Sans" w:cstheme="majorBidi"/>
      <w:spacing w:val="-10"/>
      <w:kern w:val="28"/>
      <w:sz w:val="48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FF7AA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F7AA7"/>
    <w:rPr>
      <w:rFonts w:ascii="Fira Sans" w:eastAsiaTheme="minorEastAsia" w:hAnsi="Fira Sans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FF7AA7"/>
    <w:rPr>
      <w:rFonts w:ascii="Fira Sans" w:hAnsi="Fira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FF7AA7"/>
    <w:rPr>
      <w:rFonts w:ascii="Fira Sans" w:hAnsi="Fira Sans"/>
      <w:i/>
      <w:iCs/>
    </w:rPr>
  </w:style>
  <w:style w:type="character" w:styleId="IntenseEmphasis">
    <w:name w:val="Intense Emphasis"/>
    <w:basedOn w:val="DefaultParagraphFont"/>
    <w:uiPriority w:val="21"/>
    <w:rsid w:val="00FF7AA7"/>
    <w:rPr>
      <w:rFonts w:ascii="Fira Sans" w:hAnsi="Fira Sans"/>
      <w:i/>
      <w:iCs/>
      <w:color w:val="4472C4" w:themeColor="accent1"/>
    </w:rPr>
  </w:style>
  <w:style w:type="character" w:styleId="Strong">
    <w:name w:val="Strong"/>
    <w:basedOn w:val="DefaultParagraphFont"/>
    <w:uiPriority w:val="22"/>
    <w:rsid w:val="00FF7AA7"/>
    <w:rPr>
      <w:rFonts w:ascii="Fira Sans" w:hAnsi="Fira Sans"/>
      <w:b/>
      <w:bCs/>
    </w:rPr>
  </w:style>
  <w:style w:type="paragraph" w:styleId="Quote">
    <w:name w:val="Quote"/>
    <w:basedOn w:val="Normal"/>
    <w:next w:val="Normal"/>
    <w:link w:val="QuoteChar"/>
    <w:uiPriority w:val="29"/>
    <w:rsid w:val="00FF7A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7AA7"/>
    <w:rPr>
      <w:rFonts w:ascii="Fira Sans" w:hAnsi="Fira Sans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rsid w:val="00FF7AA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7AA7"/>
    <w:rPr>
      <w:rFonts w:ascii="Fira Sans" w:hAnsi="Fira Sans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rsid w:val="00FF7AA7"/>
    <w:rPr>
      <w:rFonts w:ascii="Fira Sans" w:hAnsi="Fira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FF7AA7"/>
    <w:rPr>
      <w:rFonts w:ascii="Fira Sans" w:hAnsi="Fira Sans"/>
      <w:b/>
      <w:bCs/>
      <w:smallCaps/>
      <w:color w:val="4472C4" w:themeColor="accent1"/>
      <w:spacing w:val="5"/>
    </w:rPr>
  </w:style>
  <w:style w:type="paragraph" w:styleId="ListParagraph">
    <w:name w:val="List Paragraph"/>
    <w:basedOn w:val="Normal"/>
    <w:uiPriority w:val="34"/>
    <w:rsid w:val="00FF7AA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D5BBC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2"/>
    <w:rsid w:val="00142C79"/>
    <w:rPr>
      <w:rFonts w:ascii="Fira Sans" w:eastAsiaTheme="majorEastAsia" w:hAnsi="Fira Sans" w:cstheme="majorBidi"/>
      <w:i/>
      <w:color w:val="002060"/>
    </w:rPr>
  </w:style>
  <w:style w:type="numbering" w:customStyle="1" w:styleId="Numberinglist">
    <w:name w:val="Numbering list"/>
    <w:uiPriority w:val="99"/>
    <w:rsid w:val="008D6534"/>
    <w:pPr>
      <w:numPr>
        <w:numId w:val="1"/>
      </w:numPr>
    </w:pPr>
  </w:style>
  <w:style w:type="paragraph" w:styleId="ListBullet">
    <w:name w:val="List Bullet"/>
    <w:aliases w:val="Bullets"/>
    <w:basedOn w:val="Normal"/>
    <w:uiPriority w:val="1"/>
    <w:qFormat/>
    <w:rsid w:val="00D437A5"/>
    <w:pPr>
      <w:numPr>
        <w:numId w:val="9"/>
      </w:numPr>
      <w:contextualSpacing/>
    </w:pPr>
  </w:style>
  <w:style w:type="paragraph" w:styleId="ListNumber">
    <w:name w:val="List Number"/>
    <w:aliases w:val="Numbering"/>
    <w:basedOn w:val="Normal"/>
    <w:uiPriority w:val="1"/>
    <w:qFormat/>
    <w:rsid w:val="008D6534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unhideWhenUsed/>
    <w:rsid w:val="008D6534"/>
    <w:pPr>
      <w:numPr>
        <w:ilvl w:val="1"/>
        <w:numId w:val="1"/>
      </w:numPr>
      <w:contextualSpacing/>
    </w:pPr>
  </w:style>
  <w:style w:type="paragraph" w:styleId="ListNumber3">
    <w:name w:val="List Number 3"/>
    <w:basedOn w:val="Normal"/>
    <w:uiPriority w:val="99"/>
    <w:unhideWhenUsed/>
    <w:rsid w:val="008D6534"/>
    <w:pPr>
      <w:numPr>
        <w:ilvl w:val="2"/>
        <w:numId w:val="1"/>
      </w:numPr>
      <w:contextualSpacing/>
    </w:pPr>
  </w:style>
  <w:style w:type="numbering" w:customStyle="1" w:styleId="Bulletslist">
    <w:name w:val="Bullets list"/>
    <w:uiPriority w:val="99"/>
    <w:rsid w:val="00D437A5"/>
    <w:pPr>
      <w:numPr>
        <w:numId w:val="6"/>
      </w:numPr>
    </w:pPr>
  </w:style>
  <w:style w:type="paragraph" w:styleId="ListBullet2">
    <w:name w:val="List Bullet 2"/>
    <w:basedOn w:val="Normal"/>
    <w:uiPriority w:val="99"/>
    <w:unhideWhenUsed/>
    <w:rsid w:val="00D437A5"/>
    <w:pPr>
      <w:numPr>
        <w:ilvl w:val="1"/>
        <w:numId w:val="9"/>
      </w:numPr>
      <w:contextualSpacing/>
    </w:pPr>
  </w:style>
  <w:style w:type="paragraph" w:styleId="ListBullet3">
    <w:name w:val="List Bullet 3"/>
    <w:basedOn w:val="Normal"/>
    <w:uiPriority w:val="99"/>
    <w:unhideWhenUsed/>
    <w:rsid w:val="00D437A5"/>
    <w:pPr>
      <w:numPr>
        <w:ilvl w:val="2"/>
        <w:numId w:val="9"/>
      </w:numPr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8033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0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mo.donation@dsm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03572\DSM\DSM%20Office%20Templates%20-%20Documents\DSM%20Word%20Templates\Rest%20of%20the%20World%20(A4%20size)%20Word%20Templates\General\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1e82cb03-88f0-48bb-a65d-3e95f13147ee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234673C240849A2A07E4C9BFA986A" ma:contentTypeVersion="11" ma:contentTypeDescription="Create a new document." ma:contentTypeScope="" ma:versionID="897104cb1824fcd54862be96dcce5517">
  <xsd:schema xmlns:xsd="http://www.w3.org/2001/XMLSchema" xmlns:xs="http://www.w3.org/2001/XMLSchema" xmlns:p="http://schemas.microsoft.com/office/2006/metadata/properties" xmlns:ns2="5a2251cd-bd5e-462d-8f0e-b8d48ef43808" xmlns:ns3="2075ae69-3baa-4e90-b56d-b730ab21705e" targetNamespace="http://schemas.microsoft.com/office/2006/metadata/properties" ma:root="true" ma:fieldsID="3ed2bfd3c23eec66f367c772aa884e8b" ns2:_="" ns3:_="">
    <xsd:import namespace="5a2251cd-bd5e-462d-8f0e-b8d48ef43808"/>
    <xsd:import namespace="2075ae69-3baa-4e90-b56d-b730ab21705e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DSMClassificat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2251cd-bd5e-462d-8f0e-b8d48ef43808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aa43c566-5dad-4e7d-b72a-5e9beb01014c}" ma:internalName="TaxCatchAll" ma:showField="CatchAllData" ma:web="a89e9a68-5704-4790-a9c9-a115cf28f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aa43c566-5dad-4e7d-b72a-5e9beb01014c}" ma:internalName="TaxCatchAllLabel" ma:readOnly="true" ma:showField="CatchAllDataLabel" ma:web="a89e9a68-5704-4790-a9c9-a115cf28f8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SMClassification" ma:index="10" nillable="true" ma:displayName="DSMClassification" ma:format="Dropdown" ma:internalName="DSMClassification">
      <xsd:simpleType>
        <xsd:restriction base="dms:Choice">
          <xsd:enumeration value="CONFIDENTIAL"/>
          <xsd:enumeration value="CLASSIFIED PERSONNEL INFORMATION"/>
          <xsd:enumeration value="FOR INTERNAL USE ONLY"/>
          <xsd:enumeration value="PUBLI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5ae69-3baa-4e90-b56d-b730ab217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a2251cd-bd5e-462d-8f0e-b8d48ef43808" xsi:nil="true"/>
    <DSMClassification xmlns="5a2251cd-bd5e-462d-8f0e-b8d48ef43808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92D2D-FA3B-43FE-8B96-3404CB47C41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F86FC0F2-7982-4E70-8A7A-6C233A276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2251cd-bd5e-462d-8f0e-b8d48ef43808"/>
    <ds:schemaRef ds:uri="2075ae69-3baa-4e90-b56d-b730ab217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C56C56A-A5E7-4361-BB49-A971B48E19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EAE3517-AEFC-4CE7-9FAD-E6BF1728B4F4}">
  <ds:schemaRefs>
    <ds:schemaRef ds:uri="http://schemas.microsoft.com/office/2006/metadata/properties"/>
    <ds:schemaRef ds:uri="http://schemas.microsoft.com/office/infopath/2007/PartnerControls"/>
    <ds:schemaRef ds:uri="5a2251cd-bd5e-462d-8f0e-b8d48ef43808"/>
  </ds:schemaRefs>
</ds:datastoreItem>
</file>

<file path=customXml/itemProps5.xml><?xml version="1.0" encoding="utf-8"?>
<ds:datastoreItem xmlns:ds="http://schemas.openxmlformats.org/officeDocument/2006/customXml" ds:itemID="{9C03218A-A854-48F6-A7A1-FB3AE9670C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13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Pakalnyte, Egle</dc:creator>
  <cp:keywords/>
  <dc:description/>
  <cp:lastModifiedBy>Crooks, Kathryn</cp:lastModifiedBy>
  <cp:revision>10</cp:revision>
  <dcterms:created xsi:type="dcterms:W3CDTF">2022-05-20T12:16:00Z</dcterms:created>
  <dcterms:modified xsi:type="dcterms:W3CDTF">2022-05-24T17:55:00Z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0x010100C9C234673C240849A2A07E4C9BFA986A</vt:lpwstr>
  </property>
  <property fmtid="{D5CDD505-2E9C-101B-9397-08002B2CF9AE}" pid="3" name="MSIP_Label_1c79e38c-78b6-44a7-aaf7-caa852587f05_Enabled">
    <vt:lpwstr>true</vt:lpwstr>
  </property>
  <property fmtid="{D5CDD505-2E9C-101B-9397-08002B2CF9AE}" pid="4" name="MSIP_Label_1c79e38c-78b6-44a7-aaf7-caa852587f05_SetDate">
    <vt:lpwstr>2022-05-20T12:16:36Z</vt:lpwstr>
  </property>
  <property fmtid="{D5CDD505-2E9C-101B-9397-08002B2CF9AE}" pid="5" name="MSIP_Label_1c79e38c-78b6-44a7-aaf7-caa852587f05_Method">
    <vt:lpwstr>Privileged</vt:lpwstr>
  </property>
  <property fmtid="{D5CDD505-2E9C-101B-9397-08002B2CF9AE}" pid="6" name="MSIP_Label_1c79e38c-78b6-44a7-aaf7-caa852587f05_Name">
    <vt:lpwstr>1c79e38c-78b6-44a7-aaf7-caa852587f05</vt:lpwstr>
  </property>
  <property fmtid="{D5CDD505-2E9C-101B-9397-08002B2CF9AE}" pid="7" name="MSIP_Label_1c79e38c-78b6-44a7-aaf7-caa852587f05_SiteId">
    <vt:lpwstr>49618402-6ea3-441d-957d-7df8773fee54</vt:lpwstr>
  </property>
  <property fmtid="{D5CDD505-2E9C-101B-9397-08002B2CF9AE}" pid="8" name="MSIP_Label_1c79e38c-78b6-44a7-aaf7-caa852587f05_ActionId">
    <vt:lpwstr>bcadb32e-1ea8-4c29-83ae-4369114bee84</vt:lpwstr>
  </property>
  <property fmtid="{D5CDD505-2E9C-101B-9397-08002B2CF9AE}" pid="9" name="MSIP_Label_1c79e38c-78b6-44a7-aaf7-caa852587f05_ContentBits">
    <vt:lpwstr>1</vt:lpwstr>
  </property>
</Properties>
</file>