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937" w14:textId="1C730B24" w:rsidR="00AA764C" w:rsidRDefault="009C4064" w:rsidP="009C4064">
      <w:pPr>
        <w:pStyle w:val="Heading1"/>
      </w:pPr>
      <w:r>
        <w:t>HMO Donation Request Form</w:t>
      </w:r>
    </w:p>
    <w:p w14:paraId="7BE17F01" w14:textId="76580862" w:rsidR="009C4064" w:rsidRDefault="001700EC" w:rsidP="00142C79">
      <w:pPr>
        <w:pStyle w:val="Heading3"/>
      </w:pPr>
      <w:r>
        <w:t xml:space="preserve">1 </w:t>
      </w:r>
      <w:r w:rsidR="00690362">
        <w:t>Basic information</w:t>
      </w:r>
    </w:p>
    <w:p w14:paraId="1EFFA1BD" w14:textId="4FEC9E2F" w:rsidR="00690362" w:rsidRDefault="00690362" w:rsidP="009C40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21"/>
      </w:tblGrid>
      <w:tr w:rsidR="00690362" w14:paraId="7E8B80F8" w14:textId="77777777" w:rsidTr="00EA3625">
        <w:trPr>
          <w:trHeight w:val="354"/>
        </w:trPr>
        <w:tc>
          <w:tcPr>
            <w:tcW w:w="2547" w:type="dxa"/>
          </w:tcPr>
          <w:p w14:paraId="3FD16B5E" w14:textId="49517F9C" w:rsidR="00690362" w:rsidRPr="001700EC" w:rsidRDefault="00690362" w:rsidP="009C4064">
            <w:pPr>
              <w:rPr>
                <w:b/>
                <w:bCs/>
                <w:sz w:val="20"/>
                <w:szCs w:val="22"/>
              </w:rPr>
            </w:pPr>
            <w:r w:rsidRPr="001700EC">
              <w:rPr>
                <w:b/>
                <w:bCs/>
                <w:sz w:val="20"/>
                <w:szCs w:val="22"/>
              </w:rPr>
              <w:t>Project title</w:t>
            </w:r>
          </w:p>
        </w:tc>
        <w:tc>
          <w:tcPr>
            <w:tcW w:w="6621" w:type="dxa"/>
          </w:tcPr>
          <w:p w14:paraId="6010C612" w14:textId="77777777" w:rsidR="00690362" w:rsidRDefault="00690362" w:rsidP="009C4064"/>
        </w:tc>
      </w:tr>
      <w:tr w:rsidR="000A4FE9" w14:paraId="37C9702F" w14:textId="77777777" w:rsidTr="00EA3625">
        <w:trPr>
          <w:trHeight w:val="415"/>
        </w:trPr>
        <w:tc>
          <w:tcPr>
            <w:tcW w:w="2547" w:type="dxa"/>
          </w:tcPr>
          <w:p w14:paraId="370B8261" w14:textId="1CDCF4A6" w:rsidR="000A4FE9" w:rsidRPr="001700EC" w:rsidRDefault="000A4FE9" w:rsidP="000A4FE9">
            <w:pPr>
              <w:rPr>
                <w:b/>
                <w:bCs/>
                <w:sz w:val="20"/>
                <w:szCs w:val="22"/>
              </w:rPr>
            </w:pPr>
            <w:r w:rsidRPr="001700EC">
              <w:rPr>
                <w:b/>
                <w:bCs/>
                <w:sz w:val="20"/>
                <w:szCs w:val="22"/>
              </w:rPr>
              <w:t>Lead researcher</w:t>
            </w:r>
            <w:r w:rsidR="00EA3625">
              <w:rPr>
                <w:b/>
                <w:bCs/>
                <w:sz w:val="20"/>
                <w:szCs w:val="22"/>
              </w:rPr>
              <w:t xml:space="preserve"> name and email</w:t>
            </w:r>
          </w:p>
        </w:tc>
        <w:tc>
          <w:tcPr>
            <w:tcW w:w="6621" w:type="dxa"/>
          </w:tcPr>
          <w:p w14:paraId="4F959030" w14:textId="77777777" w:rsidR="000A4FE9" w:rsidRDefault="000A4FE9" w:rsidP="000A4FE9"/>
        </w:tc>
      </w:tr>
      <w:tr w:rsidR="000A4FE9" w14:paraId="52B6B914" w14:textId="77777777" w:rsidTr="00EA3625">
        <w:trPr>
          <w:trHeight w:val="406"/>
        </w:trPr>
        <w:tc>
          <w:tcPr>
            <w:tcW w:w="2547" w:type="dxa"/>
          </w:tcPr>
          <w:p w14:paraId="48DFA187" w14:textId="414183ED" w:rsidR="000A4FE9" w:rsidRPr="001700EC" w:rsidRDefault="000A4FE9" w:rsidP="000A4FE9">
            <w:pPr>
              <w:rPr>
                <w:b/>
                <w:bCs/>
                <w:sz w:val="20"/>
                <w:szCs w:val="22"/>
              </w:rPr>
            </w:pPr>
            <w:r w:rsidRPr="001700EC">
              <w:rPr>
                <w:b/>
                <w:bCs/>
                <w:sz w:val="20"/>
                <w:szCs w:val="22"/>
              </w:rPr>
              <w:t>University/Institution</w:t>
            </w:r>
          </w:p>
        </w:tc>
        <w:tc>
          <w:tcPr>
            <w:tcW w:w="6621" w:type="dxa"/>
          </w:tcPr>
          <w:p w14:paraId="4644A690" w14:textId="77777777" w:rsidR="000A4FE9" w:rsidRDefault="000A4FE9" w:rsidP="000A4FE9"/>
        </w:tc>
      </w:tr>
      <w:tr w:rsidR="000A4FE9" w14:paraId="17A9880D" w14:textId="77777777" w:rsidTr="00EA3625">
        <w:trPr>
          <w:trHeight w:val="426"/>
        </w:trPr>
        <w:tc>
          <w:tcPr>
            <w:tcW w:w="2547" w:type="dxa"/>
          </w:tcPr>
          <w:p w14:paraId="46E71B24" w14:textId="20BD4B89" w:rsidR="000A4FE9" w:rsidRPr="001700EC" w:rsidRDefault="000A4FE9" w:rsidP="000A4FE9">
            <w:pPr>
              <w:rPr>
                <w:b/>
                <w:bCs/>
                <w:sz w:val="20"/>
                <w:szCs w:val="22"/>
              </w:rPr>
            </w:pPr>
            <w:r w:rsidRPr="001700EC">
              <w:rPr>
                <w:b/>
                <w:bCs/>
                <w:sz w:val="20"/>
                <w:szCs w:val="22"/>
              </w:rPr>
              <w:t>Department/Centre</w:t>
            </w:r>
          </w:p>
        </w:tc>
        <w:tc>
          <w:tcPr>
            <w:tcW w:w="6621" w:type="dxa"/>
          </w:tcPr>
          <w:p w14:paraId="2B091CFB" w14:textId="77777777" w:rsidR="000A4FE9" w:rsidRDefault="000A4FE9" w:rsidP="000A4FE9"/>
        </w:tc>
      </w:tr>
      <w:tr w:rsidR="000A4FE9" w14:paraId="3BB8F2A5" w14:textId="77777777" w:rsidTr="00EA3625">
        <w:trPr>
          <w:trHeight w:val="418"/>
        </w:trPr>
        <w:tc>
          <w:tcPr>
            <w:tcW w:w="2547" w:type="dxa"/>
          </w:tcPr>
          <w:p w14:paraId="43F1AC93" w14:textId="19DFB1AA" w:rsidR="000A4FE9" w:rsidRPr="001700EC" w:rsidRDefault="000A4FE9" w:rsidP="000A4FE9">
            <w:pPr>
              <w:rPr>
                <w:b/>
                <w:bCs/>
                <w:sz w:val="20"/>
                <w:szCs w:val="22"/>
              </w:rPr>
            </w:pPr>
            <w:r w:rsidRPr="001700EC">
              <w:rPr>
                <w:b/>
                <w:bCs/>
                <w:sz w:val="20"/>
                <w:szCs w:val="22"/>
              </w:rPr>
              <w:t>Address</w:t>
            </w:r>
          </w:p>
        </w:tc>
        <w:tc>
          <w:tcPr>
            <w:tcW w:w="6621" w:type="dxa"/>
          </w:tcPr>
          <w:p w14:paraId="29765573" w14:textId="77777777" w:rsidR="000A4FE9" w:rsidRDefault="000A4FE9" w:rsidP="000A4FE9"/>
        </w:tc>
      </w:tr>
    </w:tbl>
    <w:p w14:paraId="559378B6" w14:textId="71CE94F5" w:rsidR="000A4FE9" w:rsidRDefault="001700EC" w:rsidP="00142C79">
      <w:pPr>
        <w:pStyle w:val="Heading3"/>
      </w:pPr>
      <w:r>
        <w:t xml:space="preserve">2 </w:t>
      </w:r>
      <w:r w:rsidR="000A4FE9">
        <w:t>Project descriptio</w:t>
      </w:r>
      <w:r w:rsidR="00A30E46">
        <w:t>n</w:t>
      </w:r>
    </w:p>
    <w:p w14:paraId="3E5CE331" w14:textId="0C849C5B" w:rsidR="00A30E46" w:rsidRDefault="00A30E46" w:rsidP="009C40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A30E46" w14:paraId="1CCF4231" w14:textId="77777777" w:rsidTr="00A30E46">
        <w:tc>
          <w:tcPr>
            <w:tcW w:w="9168" w:type="dxa"/>
          </w:tcPr>
          <w:p w14:paraId="683D9021" w14:textId="76BBD49D" w:rsidR="00A30E46" w:rsidRPr="00142C79" w:rsidRDefault="00A96D28" w:rsidP="00A30E46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  <w:sz w:val="22"/>
                <w:szCs w:val="28"/>
              </w:rPr>
              <w:t>Background</w:t>
            </w:r>
            <w:r w:rsidR="00187C41">
              <w:rPr>
                <w:b/>
                <w:bCs/>
                <w:sz w:val="22"/>
                <w:szCs w:val="28"/>
              </w:rPr>
              <w:t xml:space="preserve"> </w:t>
            </w:r>
            <w:r w:rsidR="00187C41" w:rsidRPr="00A174D7">
              <w:rPr>
                <w:i/>
                <w:iCs/>
                <w:sz w:val="20"/>
                <w:szCs w:val="20"/>
              </w:rPr>
              <w:t>(</w:t>
            </w:r>
            <w:r w:rsidR="00A174D7" w:rsidRPr="00A174D7">
              <w:rPr>
                <w:i/>
                <w:iCs/>
                <w:sz w:val="20"/>
                <w:szCs w:val="20"/>
              </w:rPr>
              <w:t xml:space="preserve">e.g. short project description, </w:t>
            </w:r>
            <w:r w:rsidR="00187C41" w:rsidRPr="00A174D7">
              <w:rPr>
                <w:i/>
                <w:iCs/>
                <w:sz w:val="20"/>
                <w:szCs w:val="20"/>
              </w:rPr>
              <w:t xml:space="preserve">what is novel about your project, </w:t>
            </w:r>
            <w:r w:rsidR="00956466" w:rsidRPr="00A174D7">
              <w:rPr>
                <w:i/>
                <w:iCs/>
                <w:sz w:val="20"/>
                <w:szCs w:val="20"/>
              </w:rPr>
              <w:t>what do you aim to investigate</w:t>
            </w:r>
            <w:r w:rsidR="00E42B5F" w:rsidRPr="00A174D7">
              <w:rPr>
                <w:i/>
                <w:iCs/>
                <w:sz w:val="20"/>
                <w:szCs w:val="20"/>
              </w:rPr>
              <w:t xml:space="preserve">, </w:t>
            </w:r>
            <w:r w:rsidR="009B1665" w:rsidRPr="00A174D7">
              <w:rPr>
                <w:i/>
                <w:iCs/>
                <w:sz w:val="20"/>
                <w:szCs w:val="20"/>
              </w:rPr>
              <w:t>hypothesis</w:t>
            </w:r>
            <w:r w:rsidR="00A02DCE">
              <w:rPr>
                <w:i/>
                <w:iCs/>
                <w:sz w:val="20"/>
                <w:szCs w:val="20"/>
              </w:rPr>
              <w:t xml:space="preserve"> and reason to believe/data supporting hypothesis</w:t>
            </w:r>
            <w:r w:rsidR="009B1665" w:rsidRPr="0044577D">
              <w:rPr>
                <w:i/>
                <w:iCs/>
                <w:sz w:val="20"/>
              </w:rPr>
              <w:t>)</w:t>
            </w:r>
          </w:p>
        </w:tc>
      </w:tr>
      <w:tr w:rsidR="00A30E46" w14:paraId="4FFCB259" w14:textId="77777777" w:rsidTr="00237DF7">
        <w:trPr>
          <w:trHeight w:val="3513"/>
        </w:trPr>
        <w:tc>
          <w:tcPr>
            <w:tcW w:w="9168" w:type="dxa"/>
          </w:tcPr>
          <w:p w14:paraId="562B2379" w14:textId="24823C6E" w:rsidR="00A30E46" w:rsidRDefault="00A30E46" w:rsidP="00142C79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A30E46" w14:paraId="7FCB0FB3" w14:textId="77777777" w:rsidTr="00C439C2">
        <w:trPr>
          <w:trHeight w:val="372"/>
        </w:trPr>
        <w:tc>
          <w:tcPr>
            <w:tcW w:w="9168" w:type="dxa"/>
          </w:tcPr>
          <w:p w14:paraId="2C52CE8F" w14:textId="46E019C2" w:rsidR="00A30E46" w:rsidRPr="00142C79" w:rsidRDefault="005A2DC1" w:rsidP="00A30E46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  <w:sz w:val="22"/>
                <w:szCs w:val="28"/>
              </w:rPr>
              <w:t>Research plan</w:t>
            </w:r>
            <w:r w:rsidR="003E3B86">
              <w:rPr>
                <w:b/>
                <w:bCs/>
                <w:sz w:val="22"/>
                <w:szCs w:val="28"/>
              </w:rPr>
              <w:t xml:space="preserve"> </w:t>
            </w:r>
            <w:r w:rsidR="003E3B86" w:rsidRPr="0044577D">
              <w:rPr>
                <w:i/>
                <w:iCs/>
                <w:sz w:val="20"/>
              </w:rPr>
              <w:t>(</w:t>
            </w:r>
            <w:proofErr w:type="spellStart"/>
            <w:r w:rsidR="00A174D7">
              <w:rPr>
                <w:i/>
                <w:iCs/>
                <w:sz w:val="20"/>
              </w:rPr>
              <w:t>e.g</w:t>
            </w:r>
            <w:proofErr w:type="spellEnd"/>
            <w:r w:rsidR="00A174D7">
              <w:rPr>
                <w:i/>
                <w:iCs/>
                <w:sz w:val="20"/>
              </w:rPr>
              <w:t xml:space="preserve"> </w:t>
            </w:r>
            <w:r w:rsidR="003E3B86" w:rsidRPr="0044577D">
              <w:rPr>
                <w:i/>
                <w:iCs/>
                <w:sz w:val="20"/>
              </w:rPr>
              <w:t>what m</w:t>
            </w:r>
            <w:r w:rsidR="0044577D">
              <w:rPr>
                <w:i/>
                <w:iCs/>
                <w:sz w:val="20"/>
              </w:rPr>
              <w:t>e</w:t>
            </w:r>
            <w:r w:rsidR="002144EA">
              <w:rPr>
                <w:i/>
                <w:iCs/>
                <w:sz w:val="20"/>
              </w:rPr>
              <w:t>t</w:t>
            </w:r>
            <w:r w:rsidR="003E3B86" w:rsidRPr="0044577D">
              <w:rPr>
                <w:i/>
                <w:iCs/>
                <w:sz w:val="20"/>
              </w:rPr>
              <w:t>hods</w:t>
            </w:r>
            <w:r w:rsidR="002144EA">
              <w:rPr>
                <w:i/>
                <w:iCs/>
                <w:sz w:val="20"/>
              </w:rPr>
              <w:t>/techniques</w:t>
            </w:r>
            <w:r w:rsidR="003E3B86" w:rsidRPr="0044577D">
              <w:rPr>
                <w:i/>
                <w:iCs/>
                <w:sz w:val="20"/>
              </w:rPr>
              <w:t xml:space="preserve"> will be used, what are the expected results</w:t>
            </w:r>
            <w:r>
              <w:rPr>
                <w:i/>
                <w:iCs/>
                <w:sz w:val="20"/>
              </w:rPr>
              <w:t xml:space="preserve">, </w:t>
            </w:r>
            <w:r w:rsidR="00CA7A5D">
              <w:rPr>
                <w:i/>
                <w:iCs/>
                <w:sz w:val="20"/>
              </w:rPr>
              <w:t xml:space="preserve">work packages, </w:t>
            </w:r>
            <w:r>
              <w:rPr>
                <w:i/>
                <w:iCs/>
                <w:sz w:val="20"/>
              </w:rPr>
              <w:t>timeline</w:t>
            </w:r>
            <w:r w:rsidR="000C17E2" w:rsidRPr="0044577D">
              <w:rPr>
                <w:i/>
                <w:iCs/>
                <w:sz w:val="20"/>
              </w:rPr>
              <w:t>)</w:t>
            </w:r>
          </w:p>
        </w:tc>
      </w:tr>
      <w:tr w:rsidR="00A30E46" w14:paraId="514D4F2E" w14:textId="77777777" w:rsidTr="00237DF7">
        <w:trPr>
          <w:trHeight w:val="3443"/>
        </w:trPr>
        <w:tc>
          <w:tcPr>
            <w:tcW w:w="9168" w:type="dxa"/>
          </w:tcPr>
          <w:p w14:paraId="2C26385F" w14:textId="77777777" w:rsidR="00A30E46" w:rsidRDefault="00A30E46" w:rsidP="00142C79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A30E46" w14:paraId="3AD29106" w14:textId="77777777" w:rsidTr="00A30E46">
        <w:tc>
          <w:tcPr>
            <w:tcW w:w="9168" w:type="dxa"/>
          </w:tcPr>
          <w:p w14:paraId="1DE37A2B" w14:textId="0448E4D1" w:rsidR="00A30E46" w:rsidRPr="00142C79" w:rsidRDefault="00C21966" w:rsidP="00F92913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142C79">
              <w:rPr>
                <w:b/>
                <w:bCs/>
                <w:sz w:val="22"/>
                <w:szCs w:val="28"/>
              </w:rPr>
              <w:lastRenderedPageBreak/>
              <w:t xml:space="preserve">Research team </w:t>
            </w:r>
            <w:r w:rsidRPr="003E26C0">
              <w:rPr>
                <w:i/>
                <w:iCs/>
                <w:sz w:val="22"/>
                <w:szCs w:val="28"/>
              </w:rPr>
              <w:t>(</w:t>
            </w:r>
            <w:r w:rsidR="007C5580">
              <w:rPr>
                <w:i/>
                <w:iCs/>
                <w:sz w:val="22"/>
                <w:szCs w:val="28"/>
              </w:rPr>
              <w:t xml:space="preserve">e.g. </w:t>
            </w:r>
            <w:r w:rsidRPr="003E26C0">
              <w:rPr>
                <w:i/>
                <w:iCs/>
                <w:sz w:val="20"/>
              </w:rPr>
              <w:t xml:space="preserve">how many people will be involved, </w:t>
            </w:r>
            <w:r w:rsidR="00C439C2" w:rsidRPr="003E26C0">
              <w:rPr>
                <w:i/>
                <w:iCs/>
                <w:sz w:val="20"/>
              </w:rPr>
              <w:t>i</w:t>
            </w:r>
            <w:r w:rsidRPr="003E26C0">
              <w:rPr>
                <w:i/>
                <w:iCs/>
                <w:sz w:val="20"/>
              </w:rPr>
              <w:t>s it a PhD/</w:t>
            </w:r>
            <w:proofErr w:type="spellStart"/>
            <w:r w:rsidRPr="003E26C0">
              <w:rPr>
                <w:i/>
                <w:iCs/>
                <w:sz w:val="20"/>
              </w:rPr>
              <w:t>PostDoc</w:t>
            </w:r>
            <w:proofErr w:type="spellEnd"/>
            <w:r w:rsidRPr="003E26C0">
              <w:rPr>
                <w:i/>
                <w:iCs/>
                <w:sz w:val="20"/>
              </w:rPr>
              <w:t xml:space="preserve"> project</w:t>
            </w:r>
            <w:r w:rsidRPr="003E26C0">
              <w:rPr>
                <w:i/>
                <w:iCs/>
                <w:sz w:val="22"/>
                <w:szCs w:val="28"/>
              </w:rPr>
              <w:t>)</w:t>
            </w:r>
          </w:p>
        </w:tc>
      </w:tr>
      <w:tr w:rsidR="00F92913" w14:paraId="6888046F" w14:textId="77777777" w:rsidTr="00237DF7">
        <w:trPr>
          <w:trHeight w:val="2428"/>
        </w:trPr>
        <w:tc>
          <w:tcPr>
            <w:tcW w:w="9168" w:type="dxa"/>
          </w:tcPr>
          <w:p w14:paraId="0636347B" w14:textId="77777777" w:rsidR="00F92913" w:rsidRDefault="00F92913" w:rsidP="0044577D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673972" w14:paraId="78A58D83" w14:textId="77777777" w:rsidTr="00673972">
        <w:trPr>
          <w:trHeight w:val="416"/>
        </w:trPr>
        <w:tc>
          <w:tcPr>
            <w:tcW w:w="9168" w:type="dxa"/>
          </w:tcPr>
          <w:p w14:paraId="16954C87" w14:textId="2FB2E64C" w:rsidR="00673972" w:rsidRPr="00762402" w:rsidRDefault="00673972" w:rsidP="00673972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762402">
              <w:rPr>
                <w:b/>
                <w:bCs/>
              </w:rPr>
              <w:t>Project duration</w:t>
            </w:r>
            <w:r w:rsidR="00523100">
              <w:rPr>
                <w:b/>
                <w:bCs/>
              </w:rPr>
              <w:t xml:space="preserve"> </w:t>
            </w:r>
            <w:r w:rsidR="00523100">
              <w:t xml:space="preserve">(e.g. </w:t>
            </w:r>
            <w:r w:rsidR="00FF2670">
              <w:t>how long will the project last)</w:t>
            </w:r>
            <w:r w:rsidR="00523100">
              <w:t xml:space="preserve"> </w:t>
            </w:r>
          </w:p>
        </w:tc>
      </w:tr>
      <w:tr w:rsidR="00673972" w14:paraId="5CA33775" w14:textId="77777777" w:rsidTr="00237DF7">
        <w:trPr>
          <w:trHeight w:val="2539"/>
        </w:trPr>
        <w:tc>
          <w:tcPr>
            <w:tcW w:w="9168" w:type="dxa"/>
          </w:tcPr>
          <w:p w14:paraId="0F87826D" w14:textId="77777777" w:rsidR="00673972" w:rsidRDefault="00673972" w:rsidP="0044577D">
            <w:pPr>
              <w:pStyle w:val="ListParagraph"/>
              <w:numPr>
                <w:ilvl w:val="0"/>
                <w:numId w:val="13"/>
              </w:numPr>
            </w:pPr>
          </w:p>
        </w:tc>
      </w:tr>
    </w:tbl>
    <w:p w14:paraId="3275AA53" w14:textId="2634E3E7" w:rsidR="00C969A0" w:rsidRDefault="001700EC" w:rsidP="00142C79">
      <w:pPr>
        <w:pStyle w:val="Heading3"/>
      </w:pPr>
      <w:r>
        <w:t xml:space="preserve">3 </w:t>
      </w:r>
      <w:r w:rsidR="00C969A0">
        <w:t>HMOs</w:t>
      </w:r>
    </w:p>
    <w:p w14:paraId="308D4301" w14:textId="77777777" w:rsidR="00F93311" w:rsidRDefault="00F93311" w:rsidP="009C40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771"/>
      </w:tblGrid>
      <w:tr w:rsidR="00F93311" w14:paraId="26A9B24F" w14:textId="77777777" w:rsidTr="00237DF7">
        <w:trPr>
          <w:trHeight w:val="1027"/>
        </w:trPr>
        <w:tc>
          <w:tcPr>
            <w:tcW w:w="3397" w:type="dxa"/>
            <w:vAlign w:val="center"/>
          </w:tcPr>
          <w:p w14:paraId="1C4F16BF" w14:textId="36F6DA5B" w:rsidR="00F93311" w:rsidRPr="001700EC" w:rsidRDefault="00F93311" w:rsidP="00142C79">
            <w:pPr>
              <w:jc w:val="center"/>
              <w:rPr>
                <w:b/>
                <w:bCs/>
              </w:rPr>
            </w:pPr>
            <w:r w:rsidRPr="001700EC">
              <w:rPr>
                <w:b/>
                <w:bCs/>
              </w:rPr>
              <w:t>Which HMOs are you requesting?</w:t>
            </w:r>
          </w:p>
        </w:tc>
        <w:tc>
          <w:tcPr>
            <w:tcW w:w="5771" w:type="dxa"/>
          </w:tcPr>
          <w:p w14:paraId="21286B50" w14:textId="77777777" w:rsidR="00F93311" w:rsidRDefault="00F93311" w:rsidP="003E26C0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F93311" w14:paraId="50B03761" w14:textId="77777777" w:rsidTr="003E26C0">
        <w:trPr>
          <w:trHeight w:val="1117"/>
        </w:trPr>
        <w:tc>
          <w:tcPr>
            <w:tcW w:w="3397" w:type="dxa"/>
            <w:vAlign w:val="center"/>
          </w:tcPr>
          <w:p w14:paraId="572A36CC" w14:textId="5694B207" w:rsidR="00F93311" w:rsidRPr="001700EC" w:rsidRDefault="00F93311" w:rsidP="00142C79">
            <w:pPr>
              <w:jc w:val="center"/>
              <w:rPr>
                <w:b/>
                <w:bCs/>
              </w:rPr>
            </w:pPr>
            <w:r w:rsidRPr="001700EC">
              <w:rPr>
                <w:b/>
                <w:bCs/>
              </w:rPr>
              <w:t>What are the quantities of HMOs?</w:t>
            </w:r>
          </w:p>
        </w:tc>
        <w:tc>
          <w:tcPr>
            <w:tcW w:w="5771" w:type="dxa"/>
          </w:tcPr>
          <w:p w14:paraId="09850F7F" w14:textId="77777777" w:rsidR="00F93311" w:rsidRDefault="00F93311" w:rsidP="003E26C0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B867BB" w14:paraId="51A99E21" w14:textId="77777777" w:rsidTr="003E26C0">
        <w:trPr>
          <w:trHeight w:val="1117"/>
        </w:trPr>
        <w:tc>
          <w:tcPr>
            <w:tcW w:w="3397" w:type="dxa"/>
            <w:vAlign w:val="center"/>
          </w:tcPr>
          <w:p w14:paraId="7561C1A2" w14:textId="656D8E2F" w:rsidR="00B867BB" w:rsidRPr="001700EC" w:rsidRDefault="00B867BB" w:rsidP="00142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Purpose of use of donated HMOs</w:t>
            </w:r>
          </w:p>
        </w:tc>
        <w:tc>
          <w:tcPr>
            <w:tcW w:w="5771" w:type="dxa"/>
          </w:tcPr>
          <w:p w14:paraId="424E51EC" w14:textId="77777777" w:rsidR="00B867BB" w:rsidRDefault="00B867BB" w:rsidP="003E26C0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173FBC" w14:paraId="533353AB" w14:textId="77777777" w:rsidTr="00237DF7">
        <w:trPr>
          <w:trHeight w:val="990"/>
        </w:trPr>
        <w:tc>
          <w:tcPr>
            <w:tcW w:w="3397" w:type="dxa"/>
            <w:vAlign w:val="center"/>
          </w:tcPr>
          <w:p w14:paraId="5F8F2F08" w14:textId="1B168111" w:rsidR="00173FBC" w:rsidRDefault="00173FBC" w:rsidP="00142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you need support in choosing HMOs?</w:t>
            </w:r>
          </w:p>
        </w:tc>
        <w:tc>
          <w:tcPr>
            <w:tcW w:w="5771" w:type="dxa"/>
          </w:tcPr>
          <w:p w14:paraId="130C1FF9" w14:textId="77777777" w:rsidR="00173FBC" w:rsidRDefault="00173FBC" w:rsidP="003E26C0">
            <w:pPr>
              <w:pStyle w:val="ListParagraph"/>
              <w:numPr>
                <w:ilvl w:val="0"/>
                <w:numId w:val="13"/>
              </w:numPr>
            </w:pPr>
          </w:p>
        </w:tc>
      </w:tr>
    </w:tbl>
    <w:p w14:paraId="064BAC10" w14:textId="52AFEA73" w:rsidR="00C969A0" w:rsidRDefault="00C969A0" w:rsidP="009C4064"/>
    <w:p w14:paraId="093BD41F" w14:textId="77777777" w:rsidR="001A251B" w:rsidRDefault="001A251B" w:rsidP="001A251B">
      <w:pPr>
        <w:rPr>
          <w:rFonts w:ascii="Fira Sans Light" w:hAnsi="Fira Sans Light"/>
          <w:sz w:val="20"/>
          <w:szCs w:val="20"/>
          <w:lang w:val="en-US"/>
        </w:rPr>
      </w:pPr>
      <w:r>
        <w:rPr>
          <w:rFonts w:ascii="Fira Sans Light" w:hAnsi="Fira Sans Light"/>
          <w:sz w:val="20"/>
          <w:szCs w:val="20"/>
          <w:lang w:val="en-US"/>
        </w:rPr>
        <w:t xml:space="preserve">please send this form completed back to: </w:t>
      </w:r>
      <w:hyperlink r:id="rId12" w:history="1">
        <w:r>
          <w:rPr>
            <w:rStyle w:val="Hyperlink"/>
            <w:color w:val="741D66"/>
            <w:sz w:val="24"/>
            <w:lang/>
          </w:rPr>
          <w:t>hmo.donation@dsm.com</w:t>
        </w:r>
      </w:hyperlink>
    </w:p>
    <w:p w14:paraId="41C21B37" w14:textId="4E9AD3DD" w:rsidR="000A7BE5" w:rsidRDefault="000A7BE5" w:rsidP="009C4064"/>
    <w:p w14:paraId="24BE98AF" w14:textId="518EF480" w:rsidR="000A7BE5" w:rsidRDefault="000A7BE5" w:rsidP="000A7BE5">
      <w:pPr>
        <w:pStyle w:val="Heading3"/>
      </w:pPr>
      <w:r>
        <w:t>4 Further notes/requests</w:t>
      </w:r>
    </w:p>
    <w:p w14:paraId="7446B1BB" w14:textId="77777777" w:rsidR="000A7BE5" w:rsidRPr="000A7BE5" w:rsidRDefault="000A7BE5" w:rsidP="000A7BE5"/>
    <w:sectPr w:rsidR="000A7BE5" w:rsidRPr="000A7BE5" w:rsidSect="00D437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381" w:right="1361" w:bottom="2069" w:left="1361" w:header="1134" w:footer="10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4011" w14:textId="77777777" w:rsidR="00596FC1" w:rsidRDefault="00596FC1" w:rsidP="00B20D6C">
      <w:r>
        <w:separator/>
      </w:r>
    </w:p>
  </w:endnote>
  <w:endnote w:type="continuationSeparator" w:id="0">
    <w:p w14:paraId="2C1AC78E" w14:textId="77777777" w:rsidR="00596FC1" w:rsidRDefault="00596FC1" w:rsidP="00B20D6C">
      <w:r>
        <w:continuationSeparator/>
      </w:r>
    </w:p>
  </w:endnote>
  <w:endnote w:type="continuationNotice" w:id="1">
    <w:p w14:paraId="63C820E2" w14:textId="77777777" w:rsidR="00596FC1" w:rsidRDefault="00596F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Sans Medium"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95EF" w14:textId="77777777" w:rsidR="00CF1AFB" w:rsidRDefault="00CF1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7F92" w14:textId="77777777" w:rsidR="00CF1AFB" w:rsidRDefault="00CF1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4D43" w14:textId="77777777" w:rsidR="00D437A5" w:rsidRDefault="00D437A5">
    <w:pPr>
      <w:pStyle w:val="Footer"/>
    </w:pPr>
    <w:r w:rsidRPr="004A0B6F">
      <w:rPr>
        <w:rFonts w:ascii="Fira Sans Light" w:hAnsi="Fira Sans Light"/>
        <w:noProof/>
      </w:rPr>
      <w:drawing>
        <wp:anchor distT="0" distB="0" distL="114300" distR="114300" simplePos="0" relativeHeight="251656704" behindDoc="0" locked="0" layoutInCell="1" allowOverlap="1" wp14:anchorId="6E86938B" wp14:editId="3BD72A51">
          <wp:simplePos x="0" y="0"/>
          <wp:positionH relativeFrom="margin">
            <wp:posOffset>4039870</wp:posOffset>
          </wp:positionH>
          <wp:positionV relativeFrom="paragraph">
            <wp:posOffset>57785</wp:posOffset>
          </wp:positionV>
          <wp:extent cx="1947600" cy="72000"/>
          <wp:effectExtent l="0" t="0" r="0" b="4445"/>
          <wp:wrapNone/>
          <wp:docPr id="7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SM_ActivityDescriptors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BC9D" w14:textId="77777777" w:rsidR="00596FC1" w:rsidRDefault="00596FC1" w:rsidP="00B20D6C">
      <w:r>
        <w:separator/>
      </w:r>
    </w:p>
  </w:footnote>
  <w:footnote w:type="continuationSeparator" w:id="0">
    <w:p w14:paraId="02A62B9D" w14:textId="77777777" w:rsidR="00596FC1" w:rsidRDefault="00596FC1" w:rsidP="00B20D6C">
      <w:r>
        <w:continuationSeparator/>
      </w:r>
    </w:p>
  </w:footnote>
  <w:footnote w:type="continuationNotice" w:id="1">
    <w:p w14:paraId="2CB523F1" w14:textId="77777777" w:rsidR="00596FC1" w:rsidRDefault="00596F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9417" w14:textId="77777777" w:rsidR="00754A43" w:rsidRDefault="001A251B">
    <w:pPr>
      <w:pStyle w:val="Header"/>
    </w:pPr>
    <w:r>
      <w:rPr>
        <w:noProof/>
      </w:rPr>
      <w:pict w14:anchorId="0E650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028" o:spid="_x0000_s2051" type="#_x0000_t75" alt="Announcement_A4" style="position:absolute;margin-left:0;margin-top:0;width:602.05pt;height:852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nouncement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EE1D" w14:textId="40134D87" w:rsidR="00490F2D" w:rsidRPr="00D437A5" w:rsidRDefault="00CF1AFB">
    <w:pPr>
      <w:pStyle w:val="Header"/>
      <w:rPr>
        <w:lang w:val="nl-NL"/>
      </w:rPr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F9218D2" wp14:editId="6714FF9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" name="MSIPCMe17848e39cd4e4804c9c7b81" descr="{&quot;HashCode&quot;:146621254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ABCE9F" w14:textId="3A31456E" w:rsidR="00CF1AFB" w:rsidRPr="00CF1AFB" w:rsidRDefault="00CF1AFB" w:rsidP="00CF1AFB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CF1AFB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218D2" id="_x0000_t202" coordsize="21600,21600" o:spt="202" path="m,l,21600r21600,l21600,xe">
              <v:stroke joinstyle="miter"/>
              <v:path gradientshapeok="t" o:connecttype="rect"/>
            </v:shapetype>
            <v:shape id="MSIPCMe17848e39cd4e4804c9c7b81" o:spid="_x0000_s1026" type="#_x0000_t202" alt="{&quot;HashCode&quot;:1466212546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" o:allowincell="f" filled="f" stroked="f" strokeweight=".5pt">
              <v:fill o:detectmouseclick="t"/>
              <v:textbox inset=",0,20pt,0">
                <w:txbxContent>
                  <w:p w14:paraId="19ABCE9F" w14:textId="3A31456E" w:rsidR="00CF1AFB" w:rsidRPr="00CF1AFB" w:rsidRDefault="00CF1AFB" w:rsidP="00CF1AFB">
                    <w:pPr>
                      <w:jc w:val="right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CF1AFB">
                      <w:rPr>
                        <w:rFonts w:ascii="Calibri" w:hAnsi="Calibri" w:cs="Calibri"/>
                        <w:color w:val="737373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881" w14:textId="3319F90C" w:rsidR="00754A43" w:rsidRDefault="00424F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740D44" wp14:editId="4E5AEE7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2" name="MSIPCM086d41a19bb67717ccbefd48" descr="{&quot;HashCode&quot;:1466212546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4855E2" w14:textId="49A2CA93" w:rsidR="00424F09" w:rsidRPr="00424F09" w:rsidRDefault="00424F09" w:rsidP="00424F09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424F0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40D44" id="_x0000_t202" coordsize="21600,21600" o:spt="202" path="m,l,21600r21600,l21600,xe">
              <v:stroke joinstyle="miter"/>
              <v:path gradientshapeok="t" o:connecttype="rect"/>
            </v:shapetype>
            <v:shape id="MSIPCM086d41a19bb67717ccbefd48" o:spid="_x0000_s1026" type="#_x0000_t202" alt="{&quot;HashCode&quot;:1466212546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" o:allowincell="f" filled="f" stroked="f" strokeweight=".5pt">
              <v:textbox inset=",0,20pt,0">
                <w:txbxContent>
                  <w:p w14:paraId="154855E2" w14:textId="49A2CA93" w:rsidR="00424F09" w:rsidRPr="00424F09" w:rsidRDefault="00424F09" w:rsidP="00424F09">
                    <w:pPr>
                      <w:jc w:val="right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424F09">
                      <w:rPr>
                        <w:rFonts w:ascii="Calibri" w:hAnsi="Calibri" w:cs="Calibri"/>
                        <w:color w:val="737373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37A5">
      <w:rPr>
        <w:noProof/>
      </w:rPr>
      <w:drawing>
        <wp:anchor distT="0" distB="0" distL="114300" distR="114300" simplePos="0" relativeHeight="251655680" behindDoc="0" locked="0" layoutInCell="1" allowOverlap="1" wp14:anchorId="55D22ABB" wp14:editId="7ABE3866">
          <wp:simplePos x="0" y="0"/>
          <wp:positionH relativeFrom="column">
            <wp:posOffset>3762375</wp:posOffset>
          </wp:positionH>
          <wp:positionV relativeFrom="paragraph">
            <wp:posOffset>-482600</wp:posOffset>
          </wp:positionV>
          <wp:extent cx="2419200" cy="752400"/>
          <wp:effectExtent l="0" t="0" r="63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CAEF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22A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CA4EC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D164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5C6F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20EE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DE112D"/>
    <w:multiLevelType w:val="hybridMultilevel"/>
    <w:tmpl w:val="80466C18"/>
    <w:lvl w:ilvl="0" w:tplc="ACFCA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6712B"/>
    <w:multiLevelType w:val="multilevel"/>
    <w:tmpl w:val="A48E84B8"/>
    <w:numStyleLink w:val="Bulletslist"/>
  </w:abstractNum>
  <w:abstractNum w:abstractNumId="8" w15:restartNumberingAfterBreak="0">
    <w:nsid w:val="24381F05"/>
    <w:multiLevelType w:val="hybridMultilevel"/>
    <w:tmpl w:val="D2F2362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20E"/>
    <w:multiLevelType w:val="multilevel"/>
    <w:tmpl w:val="A48E84B8"/>
    <w:styleLink w:val="Bullets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Segoe UI" w:hAnsi="Segoe UI" w:hint="default"/>
        <w:color w:val="1D1D1B"/>
      </w:rPr>
    </w:lvl>
    <w:lvl w:ilvl="2">
      <w:start w:val="1"/>
      <w:numFmt w:val="bullet"/>
      <w:pStyle w:val="ListBullet3"/>
      <w:lvlText w:val="–"/>
      <w:lvlJc w:val="left"/>
      <w:pPr>
        <w:ind w:left="1080" w:hanging="360"/>
      </w:pPr>
      <w:rPr>
        <w:rFonts w:ascii="Segoe UI" w:hAnsi="Segoe UI" w:hint="default"/>
        <w:color w:val="1D1D1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E0D5D1F"/>
    <w:multiLevelType w:val="hybridMultilevel"/>
    <w:tmpl w:val="56E0371A"/>
    <w:lvl w:ilvl="0" w:tplc="2000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750DCA"/>
    <w:multiLevelType w:val="multilevel"/>
    <w:tmpl w:val="77742E4C"/>
    <w:styleLink w:val="Numberinglist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Fira Sans" w:hAnsi="Fira Sans" w:hint="default"/>
        <w:sz w:val="21"/>
      </w:rPr>
    </w:lvl>
    <w:lvl w:ilvl="1">
      <w:start w:val="1"/>
      <w:numFmt w:val="decimal"/>
      <w:pStyle w:val="ListNumber2"/>
      <w:lvlText w:val="%2."/>
      <w:lvlJc w:val="left"/>
      <w:pPr>
        <w:ind w:left="720" w:hanging="360"/>
      </w:pPr>
      <w:rPr>
        <w:rFonts w:ascii="Fira Sans" w:hAnsi="Fira Sans" w:hint="default"/>
        <w:sz w:val="21"/>
      </w:rPr>
    </w:lvl>
    <w:lvl w:ilvl="2">
      <w:start w:val="1"/>
      <w:numFmt w:val="decimal"/>
      <w:pStyle w:val="ListNumber3"/>
      <w:lvlText w:val="%3."/>
      <w:lvlJc w:val="left"/>
      <w:pPr>
        <w:ind w:left="1080" w:hanging="360"/>
      </w:pPr>
      <w:rPr>
        <w:rFonts w:ascii="Fira Sans" w:hAnsi="Fira Sans" w:hint="default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8B6E0F"/>
    <w:multiLevelType w:val="hybridMultilevel"/>
    <w:tmpl w:val="EFA2B12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7A"/>
    <w:rsid w:val="000A4FE9"/>
    <w:rsid w:val="000A7BE5"/>
    <w:rsid w:val="000B3AAC"/>
    <w:rsid w:val="000C17E2"/>
    <w:rsid w:val="000E1A17"/>
    <w:rsid w:val="00135AFA"/>
    <w:rsid w:val="00142C79"/>
    <w:rsid w:val="001530FF"/>
    <w:rsid w:val="001700EC"/>
    <w:rsid w:val="00171532"/>
    <w:rsid w:val="0017289C"/>
    <w:rsid w:val="00173FBC"/>
    <w:rsid w:val="00187C41"/>
    <w:rsid w:val="0019387A"/>
    <w:rsid w:val="0019469A"/>
    <w:rsid w:val="00197EDF"/>
    <w:rsid w:val="001A251B"/>
    <w:rsid w:val="002144EA"/>
    <w:rsid w:val="00216567"/>
    <w:rsid w:val="00216EAE"/>
    <w:rsid w:val="002212AC"/>
    <w:rsid w:val="00231C0C"/>
    <w:rsid w:val="00237DF7"/>
    <w:rsid w:val="00270C43"/>
    <w:rsid w:val="002B1C3A"/>
    <w:rsid w:val="002E0DCD"/>
    <w:rsid w:val="00322056"/>
    <w:rsid w:val="0034005E"/>
    <w:rsid w:val="003818E1"/>
    <w:rsid w:val="003D5076"/>
    <w:rsid w:val="003E26C0"/>
    <w:rsid w:val="003E3B86"/>
    <w:rsid w:val="003E426E"/>
    <w:rsid w:val="003F685B"/>
    <w:rsid w:val="00424F09"/>
    <w:rsid w:val="00436707"/>
    <w:rsid w:val="0044577D"/>
    <w:rsid w:val="00490F2D"/>
    <w:rsid w:val="0049273A"/>
    <w:rsid w:val="004C126F"/>
    <w:rsid w:val="00523100"/>
    <w:rsid w:val="00596FC1"/>
    <w:rsid w:val="005A2DC1"/>
    <w:rsid w:val="005D5BBC"/>
    <w:rsid w:val="00604788"/>
    <w:rsid w:val="0062259C"/>
    <w:rsid w:val="00623F49"/>
    <w:rsid w:val="006569CC"/>
    <w:rsid w:val="00673972"/>
    <w:rsid w:val="00690362"/>
    <w:rsid w:val="0069463B"/>
    <w:rsid w:val="006E1168"/>
    <w:rsid w:val="006E3B4C"/>
    <w:rsid w:val="00730DF5"/>
    <w:rsid w:val="00740DF8"/>
    <w:rsid w:val="00754A43"/>
    <w:rsid w:val="00762402"/>
    <w:rsid w:val="007B0A5F"/>
    <w:rsid w:val="007B186A"/>
    <w:rsid w:val="007C5580"/>
    <w:rsid w:val="00830EAD"/>
    <w:rsid w:val="0083341D"/>
    <w:rsid w:val="00852043"/>
    <w:rsid w:val="00853DBE"/>
    <w:rsid w:val="00873571"/>
    <w:rsid w:val="008A340B"/>
    <w:rsid w:val="008C5FD0"/>
    <w:rsid w:val="008D6534"/>
    <w:rsid w:val="009001E9"/>
    <w:rsid w:val="00923BB7"/>
    <w:rsid w:val="00946494"/>
    <w:rsid w:val="00956466"/>
    <w:rsid w:val="009B1665"/>
    <w:rsid w:val="009C2E1D"/>
    <w:rsid w:val="009C4064"/>
    <w:rsid w:val="009D6F03"/>
    <w:rsid w:val="00A01CC7"/>
    <w:rsid w:val="00A02DCE"/>
    <w:rsid w:val="00A148D5"/>
    <w:rsid w:val="00A174D7"/>
    <w:rsid w:val="00A17611"/>
    <w:rsid w:val="00A30E46"/>
    <w:rsid w:val="00A35067"/>
    <w:rsid w:val="00A96D28"/>
    <w:rsid w:val="00AA65F0"/>
    <w:rsid w:val="00AA764C"/>
    <w:rsid w:val="00AE1A99"/>
    <w:rsid w:val="00B20D6C"/>
    <w:rsid w:val="00B677A0"/>
    <w:rsid w:val="00B867BB"/>
    <w:rsid w:val="00BB2AD1"/>
    <w:rsid w:val="00BC3D86"/>
    <w:rsid w:val="00BF579D"/>
    <w:rsid w:val="00BF5D03"/>
    <w:rsid w:val="00BF7B62"/>
    <w:rsid w:val="00C21966"/>
    <w:rsid w:val="00C25FB3"/>
    <w:rsid w:val="00C439C2"/>
    <w:rsid w:val="00C53FFA"/>
    <w:rsid w:val="00C668E9"/>
    <w:rsid w:val="00C7797A"/>
    <w:rsid w:val="00C969A0"/>
    <w:rsid w:val="00CA3B26"/>
    <w:rsid w:val="00CA7A5D"/>
    <w:rsid w:val="00CB4024"/>
    <w:rsid w:val="00CD0415"/>
    <w:rsid w:val="00CE1A2A"/>
    <w:rsid w:val="00CF1AFB"/>
    <w:rsid w:val="00D2223A"/>
    <w:rsid w:val="00D437A5"/>
    <w:rsid w:val="00D470B2"/>
    <w:rsid w:val="00D5527A"/>
    <w:rsid w:val="00DB1900"/>
    <w:rsid w:val="00DD6173"/>
    <w:rsid w:val="00DE1781"/>
    <w:rsid w:val="00DE6C6E"/>
    <w:rsid w:val="00E42B5F"/>
    <w:rsid w:val="00E83622"/>
    <w:rsid w:val="00E93167"/>
    <w:rsid w:val="00EA3625"/>
    <w:rsid w:val="00EC11C6"/>
    <w:rsid w:val="00ED2E33"/>
    <w:rsid w:val="00EE1FC0"/>
    <w:rsid w:val="00EF2E35"/>
    <w:rsid w:val="00F92913"/>
    <w:rsid w:val="00F93311"/>
    <w:rsid w:val="00FF2670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A57CA7"/>
  <w14:defaultImageDpi w14:val="32767"/>
  <w15:chartTrackingRefBased/>
  <w15:docId w15:val="{8CBF934E-C4FF-4810-B456-AC45DCE7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6534"/>
    <w:pPr>
      <w:spacing w:line="240" w:lineRule="atLeast"/>
    </w:pPr>
    <w:rPr>
      <w:rFonts w:ascii="Fira Sans" w:hAnsi="Fira Sans"/>
      <w:sz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6534"/>
    <w:pPr>
      <w:keepNext/>
      <w:keepLines/>
      <w:spacing w:before="240"/>
      <w:outlineLvl w:val="0"/>
    </w:pPr>
    <w:rPr>
      <w:rFonts w:ascii="Fira Sans Medium" w:eastAsiaTheme="majorEastAsia" w:hAnsi="Fira Sans Medium" w:cstheme="majorBidi"/>
      <w:color w:val="0070B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36707"/>
    <w:pPr>
      <w:keepNext/>
      <w:keepLines/>
      <w:spacing w:before="240"/>
      <w:outlineLvl w:val="1"/>
    </w:pPr>
    <w:rPr>
      <w:rFonts w:ascii="Fira Sans Medium" w:eastAsiaTheme="majorEastAsia" w:hAnsi="Fira Sans Medium" w:cstheme="majorBidi"/>
      <w:color w:val="00A3D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142C79"/>
    <w:pPr>
      <w:keepNext/>
      <w:keepLines/>
      <w:spacing w:before="240"/>
      <w:outlineLvl w:val="2"/>
    </w:pPr>
    <w:rPr>
      <w:rFonts w:eastAsiaTheme="majorEastAsia" w:cstheme="majorBidi"/>
      <w:i/>
      <w:color w:val="0020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D6C"/>
  </w:style>
  <w:style w:type="paragraph" w:styleId="Footer">
    <w:name w:val="footer"/>
    <w:basedOn w:val="Normal"/>
    <w:link w:val="FooterChar"/>
    <w:uiPriority w:val="99"/>
    <w:unhideWhenUsed/>
    <w:rsid w:val="00B20D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D6C"/>
  </w:style>
  <w:style w:type="table" w:styleId="TableGrid">
    <w:name w:val="Table Grid"/>
    <w:basedOn w:val="TableNormal"/>
    <w:uiPriority w:val="39"/>
    <w:rsid w:val="00FF7AA7"/>
    <w:rPr>
      <w:rFonts w:ascii="Fira Sans" w:hAnsi="Fira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F7AA7"/>
    <w:rPr>
      <w:rFonts w:ascii="Fira Sans" w:hAnsi="Fira Sans"/>
      <w:sz w:val="20"/>
    </w:rPr>
  </w:style>
  <w:style w:type="character" w:customStyle="1" w:styleId="Heading1Char">
    <w:name w:val="Heading 1 Char"/>
    <w:basedOn w:val="DefaultParagraphFont"/>
    <w:link w:val="Heading1"/>
    <w:uiPriority w:val="2"/>
    <w:rsid w:val="008D6534"/>
    <w:rPr>
      <w:rFonts w:ascii="Fira Sans Medium" w:eastAsiaTheme="majorEastAsia" w:hAnsi="Fira Sans Medium" w:cstheme="majorBidi"/>
      <w:color w:val="0070B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436707"/>
    <w:rPr>
      <w:rFonts w:ascii="Fira Sans Medium" w:eastAsiaTheme="majorEastAsia" w:hAnsi="Fira Sans Medium" w:cstheme="majorBidi"/>
      <w:color w:val="00A3DB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rsid w:val="00DE6C6E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C6E"/>
    <w:rPr>
      <w:rFonts w:ascii="Fira Sans" w:eastAsiaTheme="majorEastAsia" w:hAnsi="Fira Sans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FF7A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7AA7"/>
    <w:rPr>
      <w:rFonts w:ascii="Fira Sans" w:eastAsiaTheme="minorEastAsia" w:hAnsi="Fira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FF7AA7"/>
    <w:rPr>
      <w:rFonts w:ascii="Fira Sans" w:hAnsi="Fira Sans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FF7AA7"/>
    <w:rPr>
      <w:rFonts w:ascii="Fira Sans" w:hAnsi="Fira Sans"/>
      <w:i/>
      <w:iCs/>
    </w:rPr>
  </w:style>
  <w:style w:type="character" w:styleId="IntenseEmphasis">
    <w:name w:val="Intense Emphasis"/>
    <w:basedOn w:val="DefaultParagraphFont"/>
    <w:uiPriority w:val="21"/>
    <w:rsid w:val="00FF7AA7"/>
    <w:rPr>
      <w:rFonts w:ascii="Fira Sans" w:hAnsi="Fira Sans"/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FF7AA7"/>
    <w:rPr>
      <w:rFonts w:ascii="Fira Sans" w:hAnsi="Fira Sans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FF7A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7AA7"/>
    <w:rPr>
      <w:rFonts w:ascii="Fira Sans" w:hAnsi="Fira San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FF7A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AA7"/>
    <w:rPr>
      <w:rFonts w:ascii="Fira Sans" w:hAnsi="Fira Sans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FF7AA7"/>
    <w:rPr>
      <w:rFonts w:ascii="Fira Sans" w:hAnsi="Fira Sans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FF7AA7"/>
    <w:rPr>
      <w:rFonts w:ascii="Fira Sans" w:hAnsi="Fira Sans"/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rsid w:val="00FF7A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5BB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2"/>
    <w:rsid w:val="00142C79"/>
    <w:rPr>
      <w:rFonts w:ascii="Fira Sans" w:eastAsiaTheme="majorEastAsia" w:hAnsi="Fira Sans" w:cstheme="majorBidi"/>
      <w:i/>
      <w:color w:val="002060"/>
    </w:rPr>
  </w:style>
  <w:style w:type="numbering" w:customStyle="1" w:styleId="Numberinglist">
    <w:name w:val="Numbering list"/>
    <w:uiPriority w:val="99"/>
    <w:rsid w:val="008D6534"/>
    <w:pPr>
      <w:numPr>
        <w:numId w:val="1"/>
      </w:numPr>
    </w:pPr>
  </w:style>
  <w:style w:type="paragraph" w:styleId="ListBullet">
    <w:name w:val="List Bullet"/>
    <w:aliases w:val="Bullets"/>
    <w:basedOn w:val="Normal"/>
    <w:uiPriority w:val="1"/>
    <w:qFormat/>
    <w:rsid w:val="00D437A5"/>
    <w:pPr>
      <w:numPr>
        <w:numId w:val="9"/>
      </w:numPr>
      <w:contextualSpacing/>
    </w:pPr>
  </w:style>
  <w:style w:type="paragraph" w:styleId="ListNumber">
    <w:name w:val="List Number"/>
    <w:aliases w:val="Numbering"/>
    <w:basedOn w:val="Normal"/>
    <w:uiPriority w:val="1"/>
    <w:qFormat/>
    <w:rsid w:val="008D653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rsid w:val="008D6534"/>
    <w:pPr>
      <w:numPr>
        <w:ilvl w:val="1"/>
        <w:numId w:val="1"/>
      </w:numPr>
      <w:contextualSpacing/>
    </w:pPr>
  </w:style>
  <w:style w:type="paragraph" w:styleId="ListNumber3">
    <w:name w:val="List Number 3"/>
    <w:basedOn w:val="Normal"/>
    <w:uiPriority w:val="99"/>
    <w:unhideWhenUsed/>
    <w:rsid w:val="008D6534"/>
    <w:pPr>
      <w:numPr>
        <w:ilvl w:val="2"/>
        <w:numId w:val="1"/>
      </w:numPr>
      <w:contextualSpacing/>
    </w:pPr>
  </w:style>
  <w:style w:type="numbering" w:customStyle="1" w:styleId="Bulletslist">
    <w:name w:val="Bullets list"/>
    <w:uiPriority w:val="99"/>
    <w:rsid w:val="00D437A5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D437A5"/>
    <w:pPr>
      <w:numPr>
        <w:ilvl w:val="1"/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D437A5"/>
    <w:pPr>
      <w:numPr>
        <w:ilvl w:val="2"/>
        <w:numId w:val="9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25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mo.donation@dsm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3572\DSM\DSM%20Office%20Templates%20-%20Documents\DSM%20Word%20Templates\Rest%20of%20the%20World%20(A4%20size)%20Word%20Templates\General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2251cd-bd5e-462d-8f0e-b8d48ef43808" xsi:nil="true"/>
    <DSMClassification xmlns="5a2251cd-bd5e-462d-8f0e-b8d48ef4380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234673C240849A2A07E4C9BFA986A" ma:contentTypeVersion="11" ma:contentTypeDescription="Create a new document." ma:contentTypeScope="" ma:versionID="897104cb1824fcd54862be96dcce5517">
  <xsd:schema xmlns:xsd="http://www.w3.org/2001/XMLSchema" xmlns:xs="http://www.w3.org/2001/XMLSchema" xmlns:p="http://schemas.microsoft.com/office/2006/metadata/properties" xmlns:ns2="5a2251cd-bd5e-462d-8f0e-b8d48ef43808" xmlns:ns3="2075ae69-3baa-4e90-b56d-b730ab21705e" targetNamespace="http://schemas.microsoft.com/office/2006/metadata/properties" ma:root="true" ma:fieldsID="3ed2bfd3c23eec66f367c772aa884e8b" ns2:_="" ns3:_="">
    <xsd:import namespace="5a2251cd-bd5e-462d-8f0e-b8d48ef43808"/>
    <xsd:import namespace="2075ae69-3baa-4e90-b56d-b730ab21705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SMClassifica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251cd-bd5e-462d-8f0e-b8d48ef4380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a43c566-5dad-4e7d-b72a-5e9beb01014c}" ma:internalName="TaxCatchAll" ma:showField="CatchAllData" ma:web="a89e9a68-5704-4790-a9c9-a115cf28f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a43c566-5dad-4e7d-b72a-5e9beb01014c}" ma:internalName="TaxCatchAllLabel" ma:readOnly="true" ma:showField="CatchAllDataLabel" ma:web="a89e9a68-5704-4790-a9c9-a115cf28f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MClassification" ma:index="10" nillable="true" ma:displayName="DSMClassification" ma:format="Dropdown" ma:internalName="DSMClassification">
      <xsd:simpleType>
        <xsd:restriction base="dms:Choice">
          <xsd:enumeration value="CONFIDENTIAL"/>
          <xsd:enumeration value="CLASSIFIED PERSONNEL INFORMATION"/>
          <xsd:enumeration value="FOR INTERNAL USE ONLY"/>
          <xsd:enumeration value="PUBL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5ae69-3baa-4e90-b56d-b730ab217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e82cb03-88f0-48bb-a65d-3e95f13147ee" ContentTypeId="0x0101" PreviousValue="false"/>
</file>

<file path=customXml/itemProps1.xml><?xml version="1.0" encoding="utf-8"?>
<ds:datastoreItem xmlns:ds="http://schemas.openxmlformats.org/officeDocument/2006/customXml" ds:itemID="{9C03218A-A854-48F6-A7A1-FB3AE9670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E3517-AEFC-4CE7-9FAD-E6BF1728B4F4}">
  <ds:schemaRefs>
    <ds:schemaRef ds:uri="http://schemas.microsoft.com/office/2006/metadata/properties"/>
    <ds:schemaRef ds:uri="http://schemas.microsoft.com/office/infopath/2007/PartnerControls"/>
    <ds:schemaRef ds:uri="5a2251cd-bd5e-462d-8f0e-b8d48ef43808"/>
  </ds:schemaRefs>
</ds:datastoreItem>
</file>

<file path=customXml/itemProps3.xml><?xml version="1.0" encoding="utf-8"?>
<ds:datastoreItem xmlns:ds="http://schemas.openxmlformats.org/officeDocument/2006/customXml" ds:itemID="{CC56C56A-A5E7-4361-BB49-A971B48E1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6FC0F2-7982-4E70-8A7A-6C233A276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251cd-bd5e-462d-8f0e-b8d48ef43808"/>
    <ds:schemaRef ds:uri="2075ae69-3baa-4e90-b56d-b730ab217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B92D2D-FA3B-43FE-8B96-3404CB47C41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Pakalnyte, Egle</dc:creator>
  <cp:keywords/>
  <dc:description/>
  <cp:lastModifiedBy>Crooks, Kathryn</cp:lastModifiedBy>
  <cp:revision>3</cp:revision>
  <dcterms:created xsi:type="dcterms:W3CDTF">2022-04-07T16:57:00Z</dcterms:created>
  <dcterms:modified xsi:type="dcterms:W3CDTF">2022-05-24T17:56:00Z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0x010100C9C234673C240849A2A07E4C9BFA986A</vt:lpwstr>
  </property>
  <property fmtid="{D5CDD505-2E9C-101B-9397-08002B2CF9AE}" pid="3" name="MSIP_Label_1c79e38c-78b6-44a7-aaf7-caa852587f05_Enabled">
    <vt:lpwstr>true</vt:lpwstr>
  </property>
  <property fmtid="{D5CDD505-2E9C-101B-9397-08002B2CF9AE}" pid="4" name="MSIP_Label_1c79e38c-78b6-44a7-aaf7-caa852587f05_SetDate">
    <vt:lpwstr>2022-04-07T16:57:04Z</vt:lpwstr>
  </property>
  <property fmtid="{D5CDD505-2E9C-101B-9397-08002B2CF9AE}" pid="5" name="MSIP_Label_1c79e38c-78b6-44a7-aaf7-caa852587f05_Method">
    <vt:lpwstr>Privileged</vt:lpwstr>
  </property>
  <property fmtid="{D5CDD505-2E9C-101B-9397-08002B2CF9AE}" pid="6" name="MSIP_Label_1c79e38c-78b6-44a7-aaf7-caa852587f05_Name">
    <vt:lpwstr>1c79e38c-78b6-44a7-aaf7-caa852587f05</vt:lpwstr>
  </property>
  <property fmtid="{D5CDD505-2E9C-101B-9397-08002B2CF9AE}" pid="7" name="MSIP_Label_1c79e38c-78b6-44a7-aaf7-caa852587f05_SiteId">
    <vt:lpwstr>49618402-6ea3-441d-957d-7df8773fee54</vt:lpwstr>
  </property>
  <property fmtid="{D5CDD505-2E9C-101B-9397-08002B2CF9AE}" pid="8" name="MSIP_Label_1c79e38c-78b6-44a7-aaf7-caa852587f05_ActionId">
    <vt:lpwstr>56ccdc88-51af-4c0e-97c8-512ad79325cc</vt:lpwstr>
  </property>
  <property fmtid="{D5CDD505-2E9C-101B-9397-08002B2CF9AE}" pid="9" name="MSIP_Label_1c79e38c-78b6-44a7-aaf7-caa852587f05_ContentBits">
    <vt:lpwstr>1</vt:lpwstr>
  </property>
</Properties>
</file>